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D50" w:rsidRDefault="00003D50">
      <w:pPr>
        <w:pStyle w:val="BodyText"/>
        <w:rPr>
          <w:rFonts w:ascii="Times New Roman"/>
          <w:sz w:val="20"/>
        </w:rPr>
      </w:pPr>
    </w:p>
    <w:p w:rsidR="00003D50" w:rsidRDefault="0040538D">
      <w:pPr>
        <w:spacing w:before="233" w:line="237" w:lineRule="auto"/>
        <w:ind w:left="2884" w:right="2412" w:firstLine="125"/>
        <w:rPr>
          <w:b/>
          <w:sz w:val="36"/>
        </w:rPr>
      </w:pPr>
      <w:r>
        <w:rPr>
          <w:noProof/>
          <w:lang w:val="en-GB" w:eastAsia="en-GB"/>
        </w:rPr>
        <w:drawing>
          <wp:anchor distT="0" distB="0" distL="0" distR="0" simplePos="0" relativeHeight="1120" behindDoc="0" locked="0" layoutInCell="1" allowOverlap="1">
            <wp:simplePos x="0" y="0"/>
            <wp:positionH relativeFrom="page">
              <wp:posOffset>6419848</wp:posOffset>
            </wp:positionH>
            <wp:positionV relativeFrom="paragraph">
              <wp:posOffset>-145747</wp:posOffset>
            </wp:positionV>
            <wp:extent cx="781049" cy="838199"/>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81049" cy="838199"/>
                    </a:xfrm>
                    <a:prstGeom prst="rect">
                      <a:avLst/>
                    </a:prstGeom>
                  </pic:spPr>
                </pic:pic>
              </a:graphicData>
            </a:graphic>
          </wp:anchor>
        </w:drawing>
      </w:r>
      <w:r>
        <w:rPr>
          <w:noProof/>
          <w:lang w:val="en-GB" w:eastAsia="en-GB"/>
        </w:rPr>
        <mc:AlternateContent>
          <mc:Choice Requires="wps">
            <w:drawing>
              <wp:anchor distT="0" distB="0" distL="114300" distR="114300" simplePos="0" relativeHeight="1144" behindDoc="0" locked="0" layoutInCell="1" allowOverlap="1">
                <wp:simplePos x="0" y="0"/>
                <wp:positionH relativeFrom="page">
                  <wp:posOffset>400050</wp:posOffset>
                </wp:positionH>
                <wp:positionV relativeFrom="paragraph">
                  <wp:posOffset>-146050</wp:posOffset>
                </wp:positionV>
                <wp:extent cx="1098550" cy="441325"/>
                <wp:effectExtent l="9525" t="9525" r="6350" b="6350"/>
                <wp:wrapNone/>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441325"/>
                        </a:xfrm>
                        <a:prstGeom prst="rect">
                          <a:avLst/>
                        </a:prstGeom>
                        <a:noFill/>
                        <a:ln w="9525">
                          <a:solidFill>
                            <a:srgbClr val="00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rsidR="00003D50" w:rsidRDefault="0040538D">
                            <w:pPr>
                              <w:pStyle w:val="BodyText"/>
                              <w:spacing w:before="67"/>
                              <w:ind w:left="144" w:right="578"/>
                            </w:pPr>
                            <w:r>
                              <w:t>Applicant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31.5pt;margin-top:-11.5pt;width:86.5pt;height:34.7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" filled="f">
                <v:stroke dashstyle="dot"/>
                <v:textbox inset="0,0,0,0">
                  <w:txbxContent>
                    <w:p w:rsidR="00003D50" w:rsidRDefault="0040538D">
                      <w:pPr>
                        <w:pStyle w:val="BodyText"/>
                        <w:spacing w:before="67"/>
                        <w:ind w:left="144" w:right="578"/>
                      </w:pPr>
                      <w:r>
                        <w:t>Applicant No.</w:t>
                      </w:r>
                    </w:p>
                  </w:txbxContent>
                </v:textbox>
                <w10:wrap anchorx="page"/>
              </v:shape>
            </w:pict>
          </mc:Fallback>
        </mc:AlternateContent>
      </w:r>
      <w:r>
        <w:rPr>
          <w:b/>
          <w:sz w:val="40"/>
        </w:rPr>
        <w:t>A</w:t>
      </w:r>
      <w:r>
        <w:rPr>
          <w:b/>
          <w:sz w:val="36"/>
        </w:rPr>
        <w:t>PPLICATION FOR EMPLOYMENT STANDARD MONITORING FORM</w:t>
      </w:r>
    </w:p>
    <w:p w:rsidR="00003D50" w:rsidRDefault="0040538D">
      <w:pPr>
        <w:pStyle w:val="Heading1"/>
        <w:spacing w:before="3"/>
        <w:ind w:left="1580"/>
      </w:pPr>
      <w:r>
        <w:t>CONFIDENTIAL</w:t>
      </w:r>
    </w:p>
    <w:p w:rsidR="00003D50" w:rsidRDefault="0040538D">
      <w:pPr>
        <w:ind w:left="1583" w:right="1497"/>
        <w:jc w:val="center"/>
        <w:rPr>
          <w:b/>
          <w:sz w:val="24"/>
        </w:rPr>
      </w:pPr>
      <w:r>
        <w:rPr>
          <w:b/>
          <w:sz w:val="24"/>
        </w:rPr>
        <w:t>Please complete in black ink or type</w:t>
      </w:r>
    </w:p>
    <w:p w:rsidR="00003D50" w:rsidRDefault="00003D50">
      <w:pPr>
        <w:pStyle w:val="BodyText"/>
        <w:rPr>
          <w:b/>
          <w:sz w:val="16"/>
        </w:rPr>
      </w:pPr>
    </w:p>
    <w:p w:rsidR="00003D50" w:rsidRDefault="0040538D">
      <w:pPr>
        <w:spacing w:before="92"/>
        <w:ind w:left="1583" w:right="1494"/>
        <w:jc w:val="center"/>
        <w:rPr>
          <w:b/>
          <w:sz w:val="24"/>
        </w:rPr>
      </w:pPr>
      <w:r>
        <w:rPr>
          <w:b/>
          <w:sz w:val="24"/>
        </w:rPr>
        <w:t>THIS FORM IS NOT PART OF THE SELECTION PROCESS</w:t>
      </w:r>
    </w:p>
    <w:p w:rsidR="00003D50" w:rsidRDefault="0040538D">
      <w:pPr>
        <w:ind w:left="1583" w:right="1498"/>
        <w:jc w:val="center"/>
        <w:rPr>
          <w:b/>
          <w:sz w:val="24"/>
        </w:rPr>
      </w:pPr>
      <w:r>
        <w:rPr>
          <w:noProof/>
          <w:lang w:val="en-GB" w:eastAsia="en-GB"/>
        </w:rPr>
        <mc:AlternateContent>
          <mc:Choice Requires="wpg">
            <w:drawing>
              <wp:anchor distT="0" distB="0" distL="114300" distR="114300" simplePos="0" relativeHeight="503299112" behindDoc="1" locked="0" layoutInCell="1" allowOverlap="1">
                <wp:simplePos x="0" y="0"/>
                <wp:positionH relativeFrom="page">
                  <wp:posOffset>224155</wp:posOffset>
                </wp:positionH>
                <wp:positionV relativeFrom="paragraph">
                  <wp:posOffset>427355</wp:posOffset>
                </wp:positionV>
                <wp:extent cx="7096125" cy="669290"/>
                <wp:effectExtent l="5080" t="635" r="4445" b="6350"/>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669290"/>
                          <a:chOff x="353" y="673"/>
                          <a:chExt cx="11175" cy="1054"/>
                        </a:xfrm>
                      </wpg:grpSpPr>
                      <wps:wsp>
                        <wps:cNvPr id="47" name="Freeform 48"/>
                        <wps:cNvSpPr>
                          <a:spLocks/>
                        </wps:cNvSpPr>
                        <wps:spPr bwMode="auto">
                          <a:xfrm>
                            <a:off x="360" y="680"/>
                            <a:ext cx="11160" cy="490"/>
                          </a:xfrm>
                          <a:custGeom>
                            <a:avLst/>
                            <a:gdLst>
                              <a:gd name="T0" fmla="+- 0 11438 360"/>
                              <a:gd name="T1" fmla="*/ T0 w 11160"/>
                              <a:gd name="T2" fmla="+- 0 681 681"/>
                              <a:gd name="T3" fmla="*/ 681 h 490"/>
                              <a:gd name="T4" fmla="+- 0 442 360"/>
                              <a:gd name="T5" fmla="*/ T4 w 11160"/>
                              <a:gd name="T6" fmla="+- 0 681 681"/>
                              <a:gd name="T7" fmla="*/ 681 h 490"/>
                              <a:gd name="T8" fmla="+- 0 410 360"/>
                              <a:gd name="T9" fmla="*/ T8 w 11160"/>
                              <a:gd name="T10" fmla="+- 0 687 681"/>
                              <a:gd name="T11" fmla="*/ 687 h 490"/>
                              <a:gd name="T12" fmla="+- 0 384 360"/>
                              <a:gd name="T13" fmla="*/ T12 w 11160"/>
                              <a:gd name="T14" fmla="+- 0 705 681"/>
                              <a:gd name="T15" fmla="*/ 705 h 490"/>
                              <a:gd name="T16" fmla="+- 0 366 360"/>
                              <a:gd name="T17" fmla="*/ T16 w 11160"/>
                              <a:gd name="T18" fmla="+- 0 731 681"/>
                              <a:gd name="T19" fmla="*/ 731 h 490"/>
                              <a:gd name="T20" fmla="+- 0 360 360"/>
                              <a:gd name="T21" fmla="*/ T20 w 11160"/>
                              <a:gd name="T22" fmla="+- 0 762 681"/>
                              <a:gd name="T23" fmla="*/ 762 h 490"/>
                              <a:gd name="T24" fmla="+- 0 360 360"/>
                              <a:gd name="T25" fmla="*/ T24 w 11160"/>
                              <a:gd name="T26" fmla="+- 0 1089 681"/>
                              <a:gd name="T27" fmla="*/ 1089 h 490"/>
                              <a:gd name="T28" fmla="+- 0 366 360"/>
                              <a:gd name="T29" fmla="*/ T28 w 11160"/>
                              <a:gd name="T30" fmla="+- 0 1121 681"/>
                              <a:gd name="T31" fmla="*/ 1121 h 490"/>
                              <a:gd name="T32" fmla="+- 0 384 360"/>
                              <a:gd name="T33" fmla="*/ T32 w 11160"/>
                              <a:gd name="T34" fmla="+- 0 1147 681"/>
                              <a:gd name="T35" fmla="*/ 1147 h 490"/>
                              <a:gd name="T36" fmla="+- 0 410 360"/>
                              <a:gd name="T37" fmla="*/ T36 w 11160"/>
                              <a:gd name="T38" fmla="+- 0 1164 681"/>
                              <a:gd name="T39" fmla="*/ 1164 h 490"/>
                              <a:gd name="T40" fmla="+- 0 442 360"/>
                              <a:gd name="T41" fmla="*/ T40 w 11160"/>
                              <a:gd name="T42" fmla="+- 0 1171 681"/>
                              <a:gd name="T43" fmla="*/ 1171 h 490"/>
                              <a:gd name="T44" fmla="+- 0 11438 360"/>
                              <a:gd name="T45" fmla="*/ T44 w 11160"/>
                              <a:gd name="T46" fmla="+- 0 1171 681"/>
                              <a:gd name="T47" fmla="*/ 1171 h 490"/>
                              <a:gd name="T48" fmla="+- 0 11470 360"/>
                              <a:gd name="T49" fmla="*/ T48 w 11160"/>
                              <a:gd name="T50" fmla="+- 0 1164 681"/>
                              <a:gd name="T51" fmla="*/ 1164 h 490"/>
                              <a:gd name="T52" fmla="+- 0 11496 360"/>
                              <a:gd name="T53" fmla="*/ T52 w 11160"/>
                              <a:gd name="T54" fmla="+- 0 1147 681"/>
                              <a:gd name="T55" fmla="*/ 1147 h 490"/>
                              <a:gd name="T56" fmla="+- 0 11514 360"/>
                              <a:gd name="T57" fmla="*/ T56 w 11160"/>
                              <a:gd name="T58" fmla="+- 0 1121 681"/>
                              <a:gd name="T59" fmla="*/ 1121 h 490"/>
                              <a:gd name="T60" fmla="+- 0 11520 360"/>
                              <a:gd name="T61" fmla="*/ T60 w 11160"/>
                              <a:gd name="T62" fmla="+- 0 1089 681"/>
                              <a:gd name="T63" fmla="*/ 1089 h 490"/>
                              <a:gd name="T64" fmla="+- 0 11520 360"/>
                              <a:gd name="T65" fmla="*/ T64 w 11160"/>
                              <a:gd name="T66" fmla="+- 0 762 681"/>
                              <a:gd name="T67" fmla="*/ 762 h 490"/>
                              <a:gd name="T68" fmla="+- 0 11514 360"/>
                              <a:gd name="T69" fmla="*/ T68 w 11160"/>
                              <a:gd name="T70" fmla="+- 0 731 681"/>
                              <a:gd name="T71" fmla="*/ 731 h 490"/>
                              <a:gd name="T72" fmla="+- 0 11496 360"/>
                              <a:gd name="T73" fmla="*/ T72 w 11160"/>
                              <a:gd name="T74" fmla="+- 0 705 681"/>
                              <a:gd name="T75" fmla="*/ 705 h 490"/>
                              <a:gd name="T76" fmla="+- 0 11470 360"/>
                              <a:gd name="T77" fmla="*/ T76 w 11160"/>
                              <a:gd name="T78" fmla="+- 0 687 681"/>
                              <a:gd name="T79" fmla="*/ 687 h 490"/>
                              <a:gd name="T80" fmla="+- 0 11438 360"/>
                              <a:gd name="T81" fmla="*/ T80 w 11160"/>
                              <a:gd name="T82" fmla="+- 0 681 681"/>
                              <a:gd name="T83" fmla="*/ 68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6"/>
                                </a:lnTo>
                                <a:lnTo>
                                  <a:pt x="24" y="24"/>
                                </a:lnTo>
                                <a:lnTo>
                                  <a:pt x="6" y="50"/>
                                </a:lnTo>
                                <a:lnTo>
                                  <a:pt x="0" y="81"/>
                                </a:lnTo>
                                <a:lnTo>
                                  <a:pt x="0" y="408"/>
                                </a:lnTo>
                                <a:lnTo>
                                  <a:pt x="6" y="440"/>
                                </a:lnTo>
                                <a:lnTo>
                                  <a:pt x="24" y="466"/>
                                </a:lnTo>
                                <a:lnTo>
                                  <a:pt x="50" y="483"/>
                                </a:lnTo>
                                <a:lnTo>
                                  <a:pt x="82" y="490"/>
                                </a:lnTo>
                                <a:lnTo>
                                  <a:pt x="11078" y="490"/>
                                </a:lnTo>
                                <a:lnTo>
                                  <a:pt x="11110" y="483"/>
                                </a:lnTo>
                                <a:lnTo>
                                  <a:pt x="11136" y="466"/>
                                </a:lnTo>
                                <a:lnTo>
                                  <a:pt x="11154" y="440"/>
                                </a:lnTo>
                                <a:lnTo>
                                  <a:pt x="11160" y="408"/>
                                </a:lnTo>
                                <a:lnTo>
                                  <a:pt x="11160" y="81"/>
                                </a:lnTo>
                                <a:lnTo>
                                  <a:pt x="11154" y="50"/>
                                </a:lnTo>
                                <a:lnTo>
                                  <a:pt x="11136" y="24"/>
                                </a:lnTo>
                                <a:lnTo>
                                  <a:pt x="11110" y="6"/>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7"/>
                        <wps:cNvSpPr>
                          <a:spLocks/>
                        </wps:cNvSpPr>
                        <wps:spPr bwMode="auto">
                          <a:xfrm>
                            <a:off x="360" y="680"/>
                            <a:ext cx="11160" cy="490"/>
                          </a:xfrm>
                          <a:custGeom>
                            <a:avLst/>
                            <a:gdLst>
                              <a:gd name="T0" fmla="+- 0 442 360"/>
                              <a:gd name="T1" fmla="*/ T0 w 11160"/>
                              <a:gd name="T2" fmla="+- 0 681 681"/>
                              <a:gd name="T3" fmla="*/ 681 h 490"/>
                              <a:gd name="T4" fmla="+- 0 410 360"/>
                              <a:gd name="T5" fmla="*/ T4 w 11160"/>
                              <a:gd name="T6" fmla="+- 0 687 681"/>
                              <a:gd name="T7" fmla="*/ 687 h 490"/>
                              <a:gd name="T8" fmla="+- 0 384 360"/>
                              <a:gd name="T9" fmla="*/ T8 w 11160"/>
                              <a:gd name="T10" fmla="+- 0 705 681"/>
                              <a:gd name="T11" fmla="*/ 705 h 490"/>
                              <a:gd name="T12" fmla="+- 0 366 360"/>
                              <a:gd name="T13" fmla="*/ T12 w 11160"/>
                              <a:gd name="T14" fmla="+- 0 731 681"/>
                              <a:gd name="T15" fmla="*/ 731 h 490"/>
                              <a:gd name="T16" fmla="+- 0 360 360"/>
                              <a:gd name="T17" fmla="*/ T16 w 11160"/>
                              <a:gd name="T18" fmla="+- 0 762 681"/>
                              <a:gd name="T19" fmla="*/ 762 h 490"/>
                              <a:gd name="T20" fmla="+- 0 360 360"/>
                              <a:gd name="T21" fmla="*/ T20 w 11160"/>
                              <a:gd name="T22" fmla="+- 0 1089 681"/>
                              <a:gd name="T23" fmla="*/ 1089 h 490"/>
                              <a:gd name="T24" fmla="+- 0 366 360"/>
                              <a:gd name="T25" fmla="*/ T24 w 11160"/>
                              <a:gd name="T26" fmla="+- 0 1121 681"/>
                              <a:gd name="T27" fmla="*/ 1121 h 490"/>
                              <a:gd name="T28" fmla="+- 0 384 360"/>
                              <a:gd name="T29" fmla="*/ T28 w 11160"/>
                              <a:gd name="T30" fmla="+- 0 1147 681"/>
                              <a:gd name="T31" fmla="*/ 1147 h 490"/>
                              <a:gd name="T32" fmla="+- 0 410 360"/>
                              <a:gd name="T33" fmla="*/ T32 w 11160"/>
                              <a:gd name="T34" fmla="+- 0 1164 681"/>
                              <a:gd name="T35" fmla="*/ 1164 h 490"/>
                              <a:gd name="T36" fmla="+- 0 442 360"/>
                              <a:gd name="T37" fmla="*/ T36 w 11160"/>
                              <a:gd name="T38" fmla="+- 0 1171 681"/>
                              <a:gd name="T39" fmla="*/ 1171 h 490"/>
                              <a:gd name="T40" fmla="+- 0 11438 360"/>
                              <a:gd name="T41" fmla="*/ T40 w 11160"/>
                              <a:gd name="T42" fmla="+- 0 1171 681"/>
                              <a:gd name="T43" fmla="*/ 1171 h 490"/>
                              <a:gd name="T44" fmla="+- 0 11470 360"/>
                              <a:gd name="T45" fmla="*/ T44 w 11160"/>
                              <a:gd name="T46" fmla="+- 0 1164 681"/>
                              <a:gd name="T47" fmla="*/ 1164 h 490"/>
                              <a:gd name="T48" fmla="+- 0 11496 360"/>
                              <a:gd name="T49" fmla="*/ T48 w 11160"/>
                              <a:gd name="T50" fmla="+- 0 1147 681"/>
                              <a:gd name="T51" fmla="*/ 1147 h 490"/>
                              <a:gd name="T52" fmla="+- 0 11514 360"/>
                              <a:gd name="T53" fmla="*/ T52 w 11160"/>
                              <a:gd name="T54" fmla="+- 0 1121 681"/>
                              <a:gd name="T55" fmla="*/ 1121 h 490"/>
                              <a:gd name="T56" fmla="+- 0 11520 360"/>
                              <a:gd name="T57" fmla="*/ T56 w 11160"/>
                              <a:gd name="T58" fmla="+- 0 1089 681"/>
                              <a:gd name="T59" fmla="*/ 1089 h 490"/>
                              <a:gd name="T60" fmla="+- 0 11520 360"/>
                              <a:gd name="T61" fmla="*/ T60 w 11160"/>
                              <a:gd name="T62" fmla="+- 0 762 681"/>
                              <a:gd name="T63" fmla="*/ 762 h 490"/>
                              <a:gd name="T64" fmla="+- 0 11514 360"/>
                              <a:gd name="T65" fmla="*/ T64 w 11160"/>
                              <a:gd name="T66" fmla="+- 0 731 681"/>
                              <a:gd name="T67" fmla="*/ 731 h 490"/>
                              <a:gd name="T68" fmla="+- 0 11496 360"/>
                              <a:gd name="T69" fmla="*/ T68 w 11160"/>
                              <a:gd name="T70" fmla="+- 0 705 681"/>
                              <a:gd name="T71" fmla="*/ 705 h 490"/>
                              <a:gd name="T72" fmla="+- 0 11470 360"/>
                              <a:gd name="T73" fmla="*/ T72 w 11160"/>
                              <a:gd name="T74" fmla="+- 0 687 681"/>
                              <a:gd name="T75" fmla="*/ 687 h 490"/>
                              <a:gd name="T76" fmla="+- 0 11438 360"/>
                              <a:gd name="T77" fmla="*/ T76 w 11160"/>
                              <a:gd name="T78" fmla="+- 0 681 681"/>
                              <a:gd name="T79" fmla="*/ 681 h 490"/>
                              <a:gd name="T80" fmla="+- 0 442 360"/>
                              <a:gd name="T81" fmla="*/ T80 w 11160"/>
                              <a:gd name="T82" fmla="+- 0 681 681"/>
                              <a:gd name="T83" fmla="*/ 68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2" y="0"/>
                                </a:moveTo>
                                <a:lnTo>
                                  <a:pt x="50" y="6"/>
                                </a:lnTo>
                                <a:lnTo>
                                  <a:pt x="24" y="24"/>
                                </a:lnTo>
                                <a:lnTo>
                                  <a:pt x="6" y="50"/>
                                </a:lnTo>
                                <a:lnTo>
                                  <a:pt x="0" y="81"/>
                                </a:lnTo>
                                <a:lnTo>
                                  <a:pt x="0" y="408"/>
                                </a:lnTo>
                                <a:lnTo>
                                  <a:pt x="6" y="440"/>
                                </a:lnTo>
                                <a:lnTo>
                                  <a:pt x="24" y="466"/>
                                </a:lnTo>
                                <a:lnTo>
                                  <a:pt x="50" y="483"/>
                                </a:lnTo>
                                <a:lnTo>
                                  <a:pt x="82" y="490"/>
                                </a:lnTo>
                                <a:lnTo>
                                  <a:pt x="11078" y="490"/>
                                </a:lnTo>
                                <a:lnTo>
                                  <a:pt x="11110" y="483"/>
                                </a:lnTo>
                                <a:lnTo>
                                  <a:pt x="11136" y="466"/>
                                </a:lnTo>
                                <a:lnTo>
                                  <a:pt x="11154" y="440"/>
                                </a:lnTo>
                                <a:lnTo>
                                  <a:pt x="11160" y="408"/>
                                </a:lnTo>
                                <a:lnTo>
                                  <a:pt x="11160" y="81"/>
                                </a:lnTo>
                                <a:lnTo>
                                  <a:pt x="11154" y="50"/>
                                </a:lnTo>
                                <a:lnTo>
                                  <a:pt x="11136" y="24"/>
                                </a:lnTo>
                                <a:lnTo>
                                  <a:pt x="11110" y="6"/>
                                </a:lnTo>
                                <a:lnTo>
                                  <a:pt x="11078"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6"/>
                        <wps:cNvSpPr>
                          <a:spLocks/>
                        </wps:cNvSpPr>
                        <wps:spPr bwMode="auto">
                          <a:xfrm>
                            <a:off x="360" y="1236"/>
                            <a:ext cx="11160" cy="490"/>
                          </a:xfrm>
                          <a:custGeom>
                            <a:avLst/>
                            <a:gdLst>
                              <a:gd name="T0" fmla="+- 0 11438 360"/>
                              <a:gd name="T1" fmla="*/ T0 w 11160"/>
                              <a:gd name="T2" fmla="+- 0 1237 1237"/>
                              <a:gd name="T3" fmla="*/ 1237 h 490"/>
                              <a:gd name="T4" fmla="+- 0 442 360"/>
                              <a:gd name="T5" fmla="*/ T4 w 11160"/>
                              <a:gd name="T6" fmla="+- 0 1237 1237"/>
                              <a:gd name="T7" fmla="*/ 1237 h 490"/>
                              <a:gd name="T8" fmla="+- 0 410 360"/>
                              <a:gd name="T9" fmla="*/ T8 w 11160"/>
                              <a:gd name="T10" fmla="+- 0 1243 1237"/>
                              <a:gd name="T11" fmla="*/ 1243 h 490"/>
                              <a:gd name="T12" fmla="+- 0 384 360"/>
                              <a:gd name="T13" fmla="*/ T12 w 11160"/>
                              <a:gd name="T14" fmla="+- 0 1261 1237"/>
                              <a:gd name="T15" fmla="*/ 1261 h 490"/>
                              <a:gd name="T16" fmla="+- 0 366 360"/>
                              <a:gd name="T17" fmla="*/ T16 w 11160"/>
                              <a:gd name="T18" fmla="+- 0 1287 1237"/>
                              <a:gd name="T19" fmla="*/ 1287 h 490"/>
                              <a:gd name="T20" fmla="+- 0 360 360"/>
                              <a:gd name="T21" fmla="*/ T20 w 11160"/>
                              <a:gd name="T22" fmla="+- 0 1318 1237"/>
                              <a:gd name="T23" fmla="*/ 1318 h 490"/>
                              <a:gd name="T24" fmla="+- 0 360 360"/>
                              <a:gd name="T25" fmla="*/ T24 w 11160"/>
                              <a:gd name="T26" fmla="+- 0 1645 1237"/>
                              <a:gd name="T27" fmla="*/ 1645 h 490"/>
                              <a:gd name="T28" fmla="+- 0 366 360"/>
                              <a:gd name="T29" fmla="*/ T28 w 11160"/>
                              <a:gd name="T30" fmla="+- 0 1677 1237"/>
                              <a:gd name="T31" fmla="*/ 1677 h 490"/>
                              <a:gd name="T32" fmla="+- 0 384 360"/>
                              <a:gd name="T33" fmla="*/ T32 w 11160"/>
                              <a:gd name="T34" fmla="+- 0 1703 1237"/>
                              <a:gd name="T35" fmla="*/ 1703 h 490"/>
                              <a:gd name="T36" fmla="+- 0 410 360"/>
                              <a:gd name="T37" fmla="*/ T36 w 11160"/>
                              <a:gd name="T38" fmla="+- 0 1720 1237"/>
                              <a:gd name="T39" fmla="*/ 1720 h 490"/>
                              <a:gd name="T40" fmla="+- 0 442 360"/>
                              <a:gd name="T41" fmla="*/ T40 w 11160"/>
                              <a:gd name="T42" fmla="+- 0 1727 1237"/>
                              <a:gd name="T43" fmla="*/ 1727 h 490"/>
                              <a:gd name="T44" fmla="+- 0 11438 360"/>
                              <a:gd name="T45" fmla="*/ T44 w 11160"/>
                              <a:gd name="T46" fmla="+- 0 1727 1237"/>
                              <a:gd name="T47" fmla="*/ 1727 h 490"/>
                              <a:gd name="T48" fmla="+- 0 11470 360"/>
                              <a:gd name="T49" fmla="*/ T48 w 11160"/>
                              <a:gd name="T50" fmla="+- 0 1720 1237"/>
                              <a:gd name="T51" fmla="*/ 1720 h 490"/>
                              <a:gd name="T52" fmla="+- 0 11496 360"/>
                              <a:gd name="T53" fmla="*/ T52 w 11160"/>
                              <a:gd name="T54" fmla="+- 0 1703 1237"/>
                              <a:gd name="T55" fmla="*/ 1703 h 490"/>
                              <a:gd name="T56" fmla="+- 0 11514 360"/>
                              <a:gd name="T57" fmla="*/ T56 w 11160"/>
                              <a:gd name="T58" fmla="+- 0 1677 1237"/>
                              <a:gd name="T59" fmla="*/ 1677 h 490"/>
                              <a:gd name="T60" fmla="+- 0 11520 360"/>
                              <a:gd name="T61" fmla="*/ T60 w 11160"/>
                              <a:gd name="T62" fmla="+- 0 1645 1237"/>
                              <a:gd name="T63" fmla="*/ 1645 h 490"/>
                              <a:gd name="T64" fmla="+- 0 11520 360"/>
                              <a:gd name="T65" fmla="*/ T64 w 11160"/>
                              <a:gd name="T66" fmla="+- 0 1318 1237"/>
                              <a:gd name="T67" fmla="*/ 1318 h 490"/>
                              <a:gd name="T68" fmla="+- 0 11514 360"/>
                              <a:gd name="T69" fmla="*/ T68 w 11160"/>
                              <a:gd name="T70" fmla="+- 0 1287 1237"/>
                              <a:gd name="T71" fmla="*/ 1287 h 490"/>
                              <a:gd name="T72" fmla="+- 0 11496 360"/>
                              <a:gd name="T73" fmla="*/ T72 w 11160"/>
                              <a:gd name="T74" fmla="+- 0 1261 1237"/>
                              <a:gd name="T75" fmla="*/ 1261 h 490"/>
                              <a:gd name="T76" fmla="+- 0 11470 360"/>
                              <a:gd name="T77" fmla="*/ T76 w 11160"/>
                              <a:gd name="T78" fmla="+- 0 1243 1237"/>
                              <a:gd name="T79" fmla="*/ 1243 h 490"/>
                              <a:gd name="T80" fmla="+- 0 11438 360"/>
                              <a:gd name="T81" fmla="*/ T80 w 11160"/>
                              <a:gd name="T82" fmla="+- 0 1237 1237"/>
                              <a:gd name="T83" fmla="*/ 1237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6"/>
                                </a:lnTo>
                                <a:lnTo>
                                  <a:pt x="24" y="24"/>
                                </a:lnTo>
                                <a:lnTo>
                                  <a:pt x="6" y="50"/>
                                </a:lnTo>
                                <a:lnTo>
                                  <a:pt x="0" y="81"/>
                                </a:lnTo>
                                <a:lnTo>
                                  <a:pt x="0" y="408"/>
                                </a:lnTo>
                                <a:lnTo>
                                  <a:pt x="6" y="440"/>
                                </a:lnTo>
                                <a:lnTo>
                                  <a:pt x="24" y="466"/>
                                </a:lnTo>
                                <a:lnTo>
                                  <a:pt x="50" y="483"/>
                                </a:lnTo>
                                <a:lnTo>
                                  <a:pt x="82" y="490"/>
                                </a:lnTo>
                                <a:lnTo>
                                  <a:pt x="11078" y="490"/>
                                </a:lnTo>
                                <a:lnTo>
                                  <a:pt x="11110" y="483"/>
                                </a:lnTo>
                                <a:lnTo>
                                  <a:pt x="11136" y="466"/>
                                </a:lnTo>
                                <a:lnTo>
                                  <a:pt x="11154" y="440"/>
                                </a:lnTo>
                                <a:lnTo>
                                  <a:pt x="11160" y="408"/>
                                </a:lnTo>
                                <a:lnTo>
                                  <a:pt x="11160" y="81"/>
                                </a:lnTo>
                                <a:lnTo>
                                  <a:pt x="11154" y="50"/>
                                </a:lnTo>
                                <a:lnTo>
                                  <a:pt x="11136" y="24"/>
                                </a:lnTo>
                                <a:lnTo>
                                  <a:pt x="11110" y="6"/>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45"/>
                        <wps:cNvSpPr txBox="1">
                          <a:spLocks noChangeArrowheads="1"/>
                        </wps:cNvSpPr>
                        <wps:spPr bwMode="auto">
                          <a:xfrm>
                            <a:off x="367" y="688"/>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D50" w:rsidRDefault="0040538D">
                              <w:pPr>
                                <w:tabs>
                                  <w:tab w:val="left" w:pos="3628"/>
                                </w:tabs>
                                <w:spacing w:before="84"/>
                                <w:ind w:left="160"/>
                                <w:rPr>
                                  <w:b/>
                                  <w:sz w:val="24"/>
                                </w:rPr>
                              </w:pPr>
                              <w:r>
                                <w:rPr>
                                  <w:b/>
                                  <w:sz w:val="24"/>
                                </w:rPr>
                                <w:t>Application for the</w:t>
                              </w:r>
                              <w:r>
                                <w:rPr>
                                  <w:b/>
                                  <w:spacing w:val="-7"/>
                                  <w:sz w:val="24"/>
                                </w:rPr>
                                <w:t xml:space="preserve"> </w:t>
                              </w:r>
                              <w:r>
                                <w:rPr>
                                  <w:b/>
                                  <w:sz w:val="24"/>
                                </w:rPr>
                                <w:t>post</w:t>
                              </w:r>
                              <w:r>
                                <w:rPr>
                                  <w:b/>
                                  <w:spacing w:val="-4"/>
                                  <w:sz w:val="24"/>
                                </w:rPr>
                                <w:t xml:space="preserve"> </w:t>
                              </w:r>
                              <w:r>
                                <w:rPr>
                                  <w:b/>
                                  <w:sz w:val="24"/>
                                </w:rPr>
                                <w:t>of:</w:t>
                              </w:r>
                              <w:r>
                                <w:rPr>
                                  <w:b/>
                                  <w:sz w:val="24"/>
                                </w:rPr>
                                <w:tab/>
                              </w:r>
                              <w:r w:rsidR="00C0103D">
                                <w:rPr>
                                  <w:b/>
                                  <w:sz w:val="24"/>
                                </w:rPr>
                                <w:t>Estates Person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7" style="position:absolute;left:0;text-align:left;margin-left:17.65pt;margin-top:33.65pt;width:558.75pt;height:52.7pt;z-index:-17368;mso-position-horizontal-relative:page" coordorigin="353,673" coordsize="1117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">
                <v:shape id="Freeform 48" o:spid="_x0000_s1028" style="position:absolute;left:360;top:680;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" path="m11078,l82,,50,6,24,24,6,50,,81,,408r6,32l24,466r26,17l82,490r10996,l11110,483r26,-17l11154,440r6,-32l11160,81r-6,-31l11136,24,11110,6,11078,xe" fillcolor="#c1c1c1" stroked="f">
                  <v:path arrowok="t" o:connecttype="custom" o:connectlocs="11078,681;82,681;50,687;24,705;6,731;0,762;0,1089;6,1121;24,1147;50,1164;82,1171;11078,1171;11110,1164;11136,1147;11154,1121;11160,1089;11160,762;11154,731;11136,705;11110,687;11078,681" o:connectangles="0,0,0,0,0,0,0,0,0,0,0,0,0,0,0,0,0,0,0,0,0"/>
                </v:shape>
                <v:shape id="Freeform 47" o:spid="_x0000_s1029" style="position:absolute;left:360;top:680;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" path="m82,l50,6,24,24,6,50,,81,,408r6,32l24,466r26,17l82,490r10996,l11110,483r26,-17l11154,440r6,-32l11160,81r-6,-31l11136,24,11110,6,11078,,82,xe" filled="f">
                  <v:path arrowok="t" o:connecttype="custom" o:connectlocs="82,681;50,687;24,705;6,731;0,762;0,1089;6,1121;24,1147;50,1164;82,1171;11078,1171;11110,1164;11136,1147;11154,1121;11160,1089;11160,762;11154,731;11136,705;11110,687;11078,681;82,681" o:connectangles="0,0,0,0,0,0,0,0,0,0,0,0,0,0,0,0,0,0,0,0,0"/>
                </v:shape>
                <v:shape id="Freeform 46" o:spid="_x0000_s1030" style="position:absolute;left:360;top:1236;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" path="m11078,l82,,50,6,24,24,6,50,,81,,408r6,32l24,466r26,17l82,490r10996,l11110,483r26,-17l11154,440r6,-32l11160,81r-6,-31l11136,24,11110,6,11078,xe" fillcolor="#c1c1c1" stroked="f">
                  <v:path arrowok="t" o:connecttype="custom" o:connectlocs="11078,1237;82,1237;50,1243;24,1261;6,1287;0,1318;0,1645;6,1677;24,1703;50,1720;82,1727;11078,1727;11110,1720;11136,1703;11154,1677;11160,1645;11160,1318;11154,1287;11136,1261;11110,1243;11078,1237" o:connectangles="0,0,0,0,0,0,0,0,0,0,0,0,0,0,0,0,0,0,0,0,0"/>
                </v:shape>
                <v:shape id="Text Box 45" o:spid="_x0000_s1031" type="#_x0000_t202" style="position:absolute;left:367;top:688;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" fillcolor="#c1c1c1" stroked="f">
                  <v:textbox inset="0,0,0,0">
                    <w:txbxContent>
                      <w:p w:rsidR="00003D50" w:rsidRDefault="0040538D">
                        <w:pPr>
                          <w:tabs>
                            <w:tab w:val="left" w:pos="3628"/>
                          </w:tabs>
                          <w:spacing w:before="84"/>
                          <w:ind w:left="160"/>
                          <w:rPr>
                            <w:b/>
                            <w:sz w:val="24"/>
                          </w:rPr>
                        </w:pPr>
                        <w:r>
                          <w:rPr>
                            <w:b/>
                            <w:sz w:val="24"/>
                          </w:rPr>
                          <w:t>Application for the</w:t>
                        </w:r>
                        <w:r>
                          <w:rPr>
                            <w:b/>
                            <w:spacing w:val="-7"/>
                            <w:sz w:val="24"/>
                          </w:rPr>
                          <w:t xml:space="preserve"> </w:t>
                        </w:r>
                        <w:r>
                          <w:rPr>
                            <w:b/>
                            <w:sz w:val="24"/>
                          </w:rPr>
                          <w:t>post</w:t>
                        </w:r>
                        <w:r>
                          <w:rPr>
                            <w:b/>
                            <w:spacing w:val="-4"/>
                            <w:sz w:val="24"/>
                          </w:rPr>
                          <w:t xml:space="preserve"> </w:t>
                        </w:r>
                        <w:r>
                          <w:rPr>
                            <w:b/>
                            <w:sz w:val="24"/>
                          </w:rPr>
                          <w:t>of:</w:t>
                        </w:r>
                        <w:r>
                          <w:rPr>
                            <w:b/>
                            <w:sz w:val="24"/>
                          </w:rPr>
                          <w:tab/>
                        </w:r>
                        <w:r w:rsidR="00C0103D">
                          <w:rPr>
                            <w:b/>
                            <w:sz w:val="24"/>
                          </w:rPr>
                          <w:t>Estates Person</w:t>
                        </w:r>
                      </w:p>
                    </w:txbxContent>
                  </v:textbox>
                </v:shape>
                <w10:wrap anchorx="page"/>
              </v:group>
            </w:pict>
          </mc:Fallback>
        </mc:AlternateContent>
      </w:r>
      <w:r>
        <w:rPr>
          <w:b/>
          <w:sz w:val="24"/>
        </w:rPr>
        <w:t>(The information you provide will be treated in the strictest of confidence and will not be seen by the selection panel)</w:t>
      </w:r>
    </w:p>
    <w:p w:rsidR="00003D50" w:rsidRDefault="00003D50">
      <w:pPr>
        <w:pStyle w:val="BodyText"/>
        <w:rPr>
          <w:b/>
          <w:sz w:val="20"/>
        </w:rPr>
      </w:pPr>
    </w:p>
    <w:p w:rsidR="00003D50" w:rsidRDefault="00003D50">
      <w:pPr>
        <w:pStyle w:val="BodyText"/>
        <w:rPr>
          <w:b/>
          <w:sz w:val="20"/>
        </w:rPr>
      </w:pPr>
    </w:p>
    <w:p w:rsidR="00003D50" w:rsidRDefault="00003D50">
      <w:pPr>
        <w:pStyle w:val="BodyText"/>
        <w:spacing w:before="10"/>
        <w:rPr>
          <w:b/>
          <w:sz w:val="18"/>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58"/>
        <w:gridCol w:w="856"/>
        <w:gridCol w:w="480"/>
        <w:gridCol w:w="2854"/>
        <w:gridCol w:w="1526"/>
        <w:gridCol w:w="384"/>
        <w:gridCol w:w="1025"/>
        <w:gridCol w:w="2779"/>
      </w:tblGrid>
      <w:tr w:rsidR="00003D50">
        <w:trPr>
          <w:trHeight w:val="420"/>
        </w:trPr>
        <w:tc>
          <w:tcPr>
            <w:tcW w:w="11162" w:type="dxa"/>
            <w:gridSpan w:val="8"/>
            <w:tcBorders>
              <w:left w:val="nil"/>
              <w:bottom w:val="single" w:sz="18" w:space="0" w:color="000000"/>
              <w:right w:val="nil"/>
            </w:tcBorders>
            <w:shd w:val="clear" w:color="auto" w:fill="C1C1C1"/>
          </w:tcPr>
          <w:p w:rsidR="00003D50" w:rsidRDefault="0040538D">
            <w:pPr>
              <w:pStyle w:val="TableParagraph"/>
              <w:spacing w:before="95"/>
              <w:ind w:left="4630" w:right="4631"/>
              <w:jc w:val="center"/>
              <w:rPr>
                <w:b/>
                <w:sz w:val="24"/>
              </w:rPr>
            </w:pPr>
            <w:r>
              <w:rPr>
                <w:b/>
                <w:sz w:val="24"/>
              </w:rPr>
              <w:t>Personal</w:t>
            </w:r>
            <w:r>
              <w:rPr>
                <w:b/>
                <w:spacing w:val="-8"/>
                <w:sz w:val="24"/>
              </w:rPr>
              <w:t xml:space="preserve"> </w:t>
            </w:r>
            <w:r>
              <w:rPr>
                <w:b/>
                <w:sz w:val="24"/>
              </w:rPr>
              <w:t>Details</w:t>
            </w:r>
          </w:p>
        </w:tc>
      </w:tr>
      <w:tr w:rsidR="00003D50">
        <w:trPr>
          <w:trHeight w:val="500"/>
        </w:trPr>
        <w:tc>
          <w:tcPr>
            <w:tcW w:w="1258" w:type="dxa"/>
            <w:tcBorders>
              <w:top w:val="single" w:sz="18" w:space="0" w:color="000000"/>
              <w:left w:val="single" w:sz="4" w:space="0" w:color="000000"/>
              <w:bottom w:val="single" w:sz="4" w:space="0" w:color="000000"/>
              <w:right w:val="single" w:sz="4" w:space="0" w:color="000000"/>
            </w:tcBorders>
          </w:tcPr>
          <w:p w:rsidR="00003D50" w:rsidRDefault="0040538D">
            <w:pPr>
              <w:pStyle w:val="TableParagraph"/>
              <w:spacing w:before="222" w:line="260" w:lineRule="exact"/>
              <w:ind w:left="102"/>
              <w:rPr>
                <w:sz w:val="24"/>
              </w:rPr>
            </w:pPr>
            <w:r>
              <w:rPr>
                <w:sz w:val="24"/>
              </w:rPr>
              <w:t>Surname:</w:t>
            </w:r>
          </w:p>
        </w:tc>
        <w:tc>
          <w:tcPr>
            <w:tcW w:w="4190" w:type="dxa"/>
            <w:gridSpan w:val="3"/>
            <w:tcBorders>
              <w:top w:val="single" w:sz="18" w:space="0" w:color="000000"/>
              <w:left w:val="single" w:sz="4" w:space="0" w:color="000000"/>
              <w:bottom w:val="single" w:sz="4" w:space="0" w:color="000000"/>
              <w:right w:val="single" w:sz="4" w:space="0" w:color="000000"/>
            </w:tcBorders>
          </w:tcPr>
          <w:p w:rsidR="00003D50" w:rsidRDefault="00003D50">
            <w:pPr>
              <w:pStyle w:val="TableParagraph"/>
              <w:rPr>
                <w:rFonts w:ascii="Times New Roman"/>
                <w:sz w:val="24"/>
              </w:rPr>
            </w:pPr>
          </w:p>
        </w:tc>
        <w:tc>
          <w:tcPr>
            <w:tcW w:w="1526" w:type="dxa"/>
            <w:tcBorders>
              <w:top w:val="single" w:sz="18" w:space="0" w:color="000000"/>
              <w:left w:val="single" w:sz="4" w:space="0" w:color="000000"/>
              <w:bottom w:val="single" w:sz="4" w:space="0" w:color="000000"/>
              <w:right w:val="single" w:sz="4" w:space="0" w:color="000000"/>
            </w:tcBorders>
          </w:tcPr>
          <w:p w:rsidR="00003D50" w:rsidRDefault="0040538D">
            <w:pPr>
              <w:pStyle w:val="TableParagraph"/>
              <w:spacing w:before="222" w:line="260" w:lineRule="exact"/>
              <w:ind w:left="100"/>
              <w:rPr>
                <w:sz w:val="24"/>
              </w:rPr>
            </w:pPr>
            <w:r>
              <w:rPr>
                <w:sz w:val="24"/>
              </w:rPr>
              <w:t>Forename:</w:t>
            </w:r>
          </w:p>
        </w:tc>
        <w:tc>
          <w:tcPr>
            <w:tcW w:w="4188" w:type="dxa"/>
            <w:gridSpan w:val="3"/>
            <w:tcBorders>
              <w:top w:val="single" w:sz="18" w:space="0" w:color="000000"/>
              <w:left w:val="single" w:sz="4" w:space="0" w:color="000000"/>
              <w:bottom w:val="single" w:sz="4" w:space="0" w:color="000000"/>
              <w:right w:val="single" w:sz="4" w:space="0" w:color="000000"/>
            </w:tcBorders>
          </w:tcPr>
          <w:p w:rsidR="00003D50" w:rsidRDefault="00003D50">
            <w:pPr>
              <w:pStyle w:val="TableParagraph"/>
              <w:rPr>
                <w:rFonts w:ascii="Times New Roman"/>
                <w:sz w:val="24"/>
              </w:rPr>
            </w:pPr>
          </w:p>
        </w:tc>
      </w:tr>
      <w:tr w:rsidR="00003D50">
        <w:trPr>
          <w:trHeight w:val="540"/>
        </w:trPr>
        <w:tc>
          <w:tcPr>
            <w:tcW w:w="2114" w:type="dxa"/>
            <w:gridSpan w:val="2"/>
            <w:tcBorders>
              <w:top w:val="single" w:sz="4" w:space="0" w:color="000000"/>
              <w:left w:val="single" w:sz="4" w:space="0" w:color="000000"/>
              <w:bottom w:val="single" w:sz="4" w:space="0" w:color="000000"/>
              <w:right w:val="single" w:sz="4" w:space="0" w:color="000000"/>
            </w:tcBorders>
          </w:tcPr>
          <w:p w:rsidR="00003D50" w:rsidRDefault="00003D50">
            <w:pPr>
              <w:pStyle w:val="TableParagraph"/>
              <w:spacing w:before="7"/>
              <w:rPr>
                <w:b/>
                <w:sz w:val="23"/>
              </w:rPr>
            </w:pPr>
          </w:p>
          <w:p w:rsidR="00003D50" w:rsidRDefault="0040538D">
            <w:pPr>
              <w:pStyle w:val="TableParagraph"/>
              <w:spacing w:line="260" w:lineRule="exact"/>
              <w:ind w:left="102"/>
              <w:rPr>
                <w:sz w:val="24"/>
              </w:rPr>
            </w:pPr>
            <w:r>
              <w:rPr>
                <w:sz w:val="24"/>
              </w:rPr>
              <w:t>Preferred Name:</w:t>
            </w:r>
          </w:p>
        </w:tc>
        <w:tc>
          <w:tcPr>
            <w:tcW w:w="3334" w:type="dxa"/>
            <w:gridSpan w:val="2"/>
            <w:tcBorders>
              <w:top w:val="single" w:sz="4" w:space="0" w:color="000000"/>
              <w:left w:val="single" w:sz="4" w:space="0" w:color="000000"/>
              <w:bottom w:val="single" w:sz="4" w:space="0" w:color="000000"/>
              <w:right w:val="single" w:sz="4" w:space="0" w:color="000000"/>
            </w:tcBorders>
          </w:tcPr>
          <w:p w:rsidR="00003D50" w:rsidRDefault="00003D50">
            <w:pPr>
              <w:pStyle w:val="TableParagraph"/>
              <w:rPr>
                <w:rFonts w:ascii="Times New Roman"/>
                <w:sz w:val="24"/>
              </w:rPr>
            </w:pPr>
          </w:p>
        </w:tc>
        <w:tc>
          <w:tcPr>
            <w:tcW w:w="1910" w:type="dxa"/>
            <w:gridSpan w:val="2"/>
            <w:tcBorders>
              <w:top w:val="single" w:sz="4" w:space="0" w:color="000000"/>
              <w:left w:val="single" w:sz="4" w:space="0" w:color="000000"/>
              <w:bottom w:val="single" w:sz="4" w:space="0" w:color="000000"/>
              <w:right w:val="single" w:sz="4" w:space="0" w:color="000000"/>
            </w:tcBorders>
          </w:tcPr>
          <w:p w:rsidR="00003D50" w:rsidRDefault="00003D50">
            <w:pPr>
              <w:pStyle w:val="TableParagraph"/>
              <w:spacing w:before="7"/>
              <w:rPr>
                <w:b/>
                <w:sz w:val="23"/>
              </w:rPr>
            </w:pPr>
          </w:p>
          <w:p w:rsidR="00003D50" w:rsidRDefault="0040538D">
            <w:pPr>
              <w:pStyle w:val="TableParagraph"/>
              <w:spacing w:line="260" w:lineRule="exact"/>
              <w:ind w:left="100"/>
              <w:rPr>
                <w:sz w:val="24"/>
              </w:rPr>
            </w:pPr>
            <w:r>
              <w:rPr>
                <w:sz w:val="24"/>
              </w:rPr>
              <w:t>Preferred Title:</w:t>
            </w:r>
          </w:p>
        </w:tc>
        <w:tc>
          <w:tcPr>
            <w:tcW w:w="3804" w:type="dxa"/>
            <w:gridSpan w:val="2"/>
            <w:tcBorders>
              <w:top w:val="single" w:sz="4" w:space="0" w:color="000000"/>
              <w:left w:val="single" w:sz="4" w:space="0" w:color="000000"/>
              <w:bottom w:val="single" w:sz="4" w:space="0" w:color="000000"/>
              <w:right w:val="single" w:sz="4" w:space="0" w:color="000000"/>
            </w:tcBorders>
          </w:tcPr>
          <w:p w:rsidR="00003D50" w:rsidRDefault="00003D50">
            <w:pPr>
              <w:pStyle w:val="TableParagraph"/>
              <w:rPr>
                <w:rFonts w:ascii="Times New Roman"/>
                <w:sz w:val="24"/>
              </w:rPr>
            </w:pPr>
          </w:p>
        </w:tc>
      </w:tr>
      <w:tr w:rsidR="00003D50">
        <w:trPr>
          <w:trHeight w:val="1360"/>
        </w:trPr>
        <w:tc>
          <w:tcPr>
            <w:tcW w:w="5448" w:type="dxa"/>
            <w:gridSpan w:val="4"/>
            <w:tcBorders>
              <w:top w:val="single" w:sz="4" w:space="0" w:color="000000"/>
              <w:left w:val="single" w:sz="4" w:space="0" w:color="000000"/>
              <w:bottom w:val="single" w:sz="4" w:space="0" w:color="000000"/>
              <w:right w:val="single" w:sz="4" w:space="0" w:color="000000"/>
            </w:tcBorders>
          </w:tcPr>
          <w:p w:rsidR="00003D50" w:rsidRDefault="00003D50">
            <w:pPr>
              <w:pStyle w:val="TableParagraph"/>
              <w:spacing w:before="7"/>
              <w:rPr>
                <w:b/>
                <w:sz w:val="23"/>
              </w:rPr>
            </w:pPr>
          </w:p>
          <w:p w:rsidR="00003D50" w:rsidRDefault="0040538D">
            <w:pPr>
              <w:pStyle w:val="TableParagraph"/>
              <w:ind w:left="102"/>
              <w:rPr>
                <w:sz w:val="24"/>
              </w:rPr>
            </w:pPr>
            <w:r>
              <w:rPr>
                <w:sz w:val="24"/>
              </w:rPr>
              <w:t>Address:</w:t>
            </w:r>
          </w:p>
        </w:tc>
        <w:tc>
          <w:tcPr>
            <w:tcW w:w="5714" w:type="dxa"/>
            <w:gridSpan w:val="4"/>
            <w:tcBorders>
              <w:top w:val="single" w:sz="4" w:space="0" w:color="000000"/>
              <w:left w:val="single" w:sz="4" w:space="0" w:color="000000"/>
              <w:bottom w:val="single" w:sz="4" w:space="0" w:color="000000"/>
              <w:right w:val="single" w:sz="4" w:space="0" w:color="000000"/>
            </w:tcBorders>
          </w:tcPr>
          <w:p w:rsidR="00003D50" w:rsidRDefault="00003D50">
            <w:pPr>
              <w:pStyle w:val="TableParagraph"/>
              <w:spacing w:before="7"/>
              <w:rPr>
                <w:b/>
                <w:sz w:val="23"/>
              </w:rPr>
            </w:pPr>
          </w:p>
          <w:p w:rsidR="00003D50" w:rsidRDefault="0040538D">
            <w:pPr>
              <w:pStyle w:val="TableParagraph"/>
              <w:ind w:left="100"/>
              <w:rPr>
                <w:sz w:val="24"/>
              </w:rPr>
            </w:pPr>
            <w:r>
              <w:rPr>
                <w:sz w:val="24"/>
              </w:rPr>
              <w:t>Email:</w:t>
            </w:r>
          </w:p>
        </w:tc>
      </w:tr>
      <w:tr w:rsidR="00003D50">
        <w:trPr>
          <w:trHeight w:val="540"/>
        </w:trPr>
        <w:tc>
          <w:tcPr>
            <w:tcW w:w="2594" w:type="dxa"/>
            <w:gridSpan w:val="3"/>
            <w:tcBorders>
              <w:top w:val="single" w:sz="4" w:space="0" w:color="000000"/>
              <w:left w:val="single" w:sz="4" w:space="0" w:color="000000"/>
              <w:bottom w:val="single" w:sz="4" w:space="0" w:color="000000"/>
              <w:right w:val="single" w:sz="4" w:space="0" w:color="000000"/>
            </w:tcBorders>
          </w:tcPr>
          <w:p w:rsidR="00003D50" w:rsidRDefault="00003D50">
            <w:pPr>
              <w:pStyle w:val="TableParagraph"/>
              <w:spacing w:before="7"/>
              <w:rPr>
                <w:b/>
                <w:sz w:val="23"/>
              </w:rPr>
            </w:pPr>
          </w:p>
          <w:p w:rsidR="00003D50" w:rsidRDefault="0040538D">
            <w:pPr>
              <w:pStyle w:val="TableParagraph"/>
              <w:spacing w:line="260" w:lineRule="exact"/>
              <w:ind w:left="102"/>
              <w:rPr>
                <w:sz w:val="24"/>
              </w:rPr>
            </w:pPr>
            <w:r>
              <w:rPr>
                <w:sz w:val="24"/>
              </w:rPr>
              <w:t>Daytime Phone No.:</w:t>
            </w:r>
          </w:p>
        </w:tc>
        <w:tc>
          <w:tcPr>
            <w:tcW w:w="8568" w:type="dxa"/>
            <w:gridSpan w:val="5"/>
            <w:tcBorders>
              <w:top w:val="single" w:sz="4" w:space="0" w:color="000000"/>
              <w:left w:val="single" w:sz="4" w:space="0" w:color="000000"/>
              <w:bottom w:val="single" w:sz="4" w:space="0" w:color="000000"/>
              <w:right w:val="single" w:sz="4" w:space="0" w:color="000000"/>
            </w:tcBorders>
          </w:tcPr>
          <w:p w:rsidR="00003D50" w:rsidRDefault="0040538D">
            <w:pPr>
              <w:pStyle w:val="TableParagraph"/>
              <w:spacing w:line="276" w:lineRule="exact"/>
              <w:ind w:left="2954" w:right="674"/>
              <w:rPr>
                <w:sz w:val="24"/>
              </w:rPr>
            </w:pPr>
            <w:r>
              <w:rPr>
                <w:sz w:val="24"/>
              </w:rPr>
              <w:t>May we contact you on this number during the application process?   Yes / No</w:t>
            </w:r>
          </w:p>
        </w:tc>
      </w:tr>
      <w:tr w:rsidR="00003D50">
        <w:trPr>
          <w:trHeight w:val="540"/>
        </w:trPr>
        <w:tc>
          <w:tcPr>
            <w:tcW w:w="2594" w:type="dxa"/>
            <w:gridSpan w:val="3"/>
            <w:tcBorders>
              <w:top w:val="single" w:sz="4" w:space="0" w:color="000000"/>
              <w:left w:val="single" w:sz="4" w:space="0" w:color="000000"/>
              <w:bottom w:val="single" w:sz="4" w:space="0" w:color="000000"/>
              <w:right w:val="single" w:sz="4" w:space="0" w:color="000000"/>
            </w:tcBorders>
          </w:tcPr>
          <w:p w:rsidR="00003D50" w:rsidRDefault="00003D50">
            <w:pPr>
              <w:pStyle w:val="TableParagraph"/>
              <w:spacing w:before="7"/>
              <w:rPr>
                <w:b/>
                <w:sz w:val="23"/>
              </w:rPr>
            </w:pPr>
          </w:p>
          <w:p w:rsidR="00003D50" w:rsidRDefault="0040538D">
            <w:pPr>
              <w:pStyle w:val="TableParagraph"/>
              <w:spacing w:line="260" w:lineRule="exact"/>
              <w:ind w:left="102"/>
              <w:rPr>
                <w:sz w:val="24"/>
              </w:rPr>
            </w:pPr>
            <w:r>
              <w:rPr>
                <w:sz w:val="24"/>
              </w:rPr>
              <w:t>Evening Phone No.:</w:t>
            </w:r>
          </w:p>
        </w:tc>
        <w:tc>
          <w:tcPr>
            <w:tcW w:w="2854" w:type="dxa"/>
            <w:tcBorders>
              <w:top w:val="single" w:sz="4" w:space="0" w:color="000000"/>
              <w:left w:val="single" w:sz="4" w:space="0" w:color="000000"/>
              <w:bottom w:val="single" w:sz="4" w:space="0" w:color="000000"/>
              <w:right w:val="single" w:sz="4" w:space="0" w:color="000000"/>
            </w:tcBorders>
          </w:tcPr>
          <w:p w:rsidR="00003D50" w:rsidRDefault="00003D50">
            <w:pPr>
              <w:pStyle w:val="TableParagraph"/>
              <w:rPr>
                <w:rFonts w:ascii="Times New Roman"/>
                <w:sz w:val="24"/>
              </w:rPr>
            </w:pPr>
          </w:p>
        </w:tc>
        <w:tc>
          <w:tcPr>
            <w:tcW w:w="2935" w:type="dxa"/>
            <w:gridSpan w:val="3"/>
            <w:tcBorders>
              <w:top w:val="single" w:sz="4" w:space="0" w:color="000000"/>
              <w:left w:val="single" w:sz="4" w:space="0" w:color="000000"/>
              <w:bottom w:val="single" w:sz="4" w:space="0" w:color="000000"/>
              <w:right w:val="single" w:sz="4" w:space="0" w:color="000000"/>
            </w:tcBorders>
          </w:tcPr>
          <w:p w:rsidR="00003D50" w:rsidRDefault="00003D50">
            <w:pPr>
              <w:pStyle w:val="TableParagraph"/>
              <w:rPr>
                <w:rFonts w:ascii="Times New Roman"/>
                <w:sz w:val="24"/>
              </w:rPr>
            </w:pPr>
          </w:p>
        </w:tc>
        <w:tc>
          <w:tcPr>
            <w:tcW w:w="2779" w:type="dxa"/>
            <w:tcBorders>
              <w:top w:val="single" w:sz="4" w:space="0" w:color="000000"/>
              <w:left w:val="single" w:sz="4" w:space="0" w:color="000000"/>
              <w:bottom w:val="single" w:sz="4" w:space="0" w:color="000000"/>
              <w:right w:val="single" w:sz="4" w:space="0" w:color="000000"/>
            </w:tcBorders>
          </w:tcPr>
          <w:p w:rsidR="00003D50" w:rsidRDefault="00003D50">
            <w:pPr>
              <w:pStyle w:val="TableParagraph"/>
              <w:rPr>
                <w:rFonts w:ascii="Times New Roman"/>
                <w:sz w:val="24"/>
              </w:rPr>
            </w:pPr>
          </w:p>
        </w:tc>
      </w:tr>
      <w:tr w:rsidR="00003D50">
        <w:trPr>
          <w:trHeight w:val="1100"/>
        </w:trPr>
        <w:tc>
          <w:tcPr>
            <w:tcW w:w="2594" w:type="dxa"/>
            <w:gridSpan w:val="3"/>
            <w:tcBorders>
              <w:top w:val="single" w:sz="4" w:space="0" w:color="000000"/>
              <w:left w:val="single" w:sz="4" w:space="0" w:color="000000"/>
              <w:bottom w:val="single" w:sz="4" w:space="0" w:color="000000"/>
              <w:right w:val="single" w:sz="4" w:space="0" w:color="000000"/>
            </w:tcBorders>
          </w:tcPr>
          <w:p w:rsidR="00003D50" w:rsidRDefault="0040538D">
            <w:pPr>
              <w:pStyle w:val="TableParagraph"/>
              <w:ind w:left="102" w:right="234"/>
              <w:rPr>
                <w:sz w:val="24"/>
              </w:rPr>
            </w:pPr>
            <w:r>
              <w:rPr>
                <w:sz w:val="24"/>
              </w:rPr>
              <w:t>Do you need a work permit for permanent employment in the</w:t>
            </w:r>
          </w:p>
          <w:p w:rsidR="00003D50" w:rsidRDefault="0040538D">
            <w:pPr>
              <w:pStyle w:val="TableParagraph"/>
              <w:spacing w:before="4" w:line="260" w:lineRule="exact"/>
              <w:ind w:left="102"/>
              <w:rPr>
                <w:sz w:val="24"/>
              </w:rPr>
            </w:pPr>
            <w:r>
              <w:rPr>
                <w:sz w:val="24"/>
              </w:rPr>
              <w:t>UK?</w:t>
            </w:r>
          </w:p>
        </w:tc>
        <w:tc>
          <w:tcPr>
            <w:tcW w:w="2854" w:type="dxa"/>
            <w:tcBorders>
              <w:top w:val="single" w:sz="4" w:space="0" w:color="000000"/>
              <w:left w:val="single" w:sz="4" w:space="0" w:color="000000"/>
              <w:bottom w:val="single" w:sz="4" w:space="0" w:color="000000"/>
              <w:right w:val="single" w:sz="4" w:space="0" w:color="000000"/>
            </w:tcBorders>
          </w:tcPr>
          <w:p w:rsidR="00003D50" w:rsidRDefault="00003D50">
            <w:pPr>
              <w:pStyle w:val="TableParagraph"/>
              <w:spacing w:before="8"/>
              <w:rPr>
                <w:b/>
                <w:sz w:val="35"/>
              </w:rPr>
            </w:pPr>
          </w:p>
          <w:p w:rsidR="00003D50" w:rsidRDefault="0040538D">
            <w:pPr>
              <w:pStyle w:val="TableParagraph"/>
              <w:ind w:left="103"/>
              <w:rPr>
                <w:sz w:val="24"/>
              </w:rPr>
            </w:pPr>
            <w:r>
              <w:rPr>
                <w:sz w:val="24"/>
              </w:rPr>
              <w:t>Yes / No</w:t>
            </w:r>
          </w:p>
        </w:tc>
        <w:tc>
          <w:tcPr>
            <w:tcW w:w="2935" w:type="dxa"/>
            <w:gridSpan w:val="3"/>
            <w:tcBorders>
              <w:top w:val="single" w:sz="4" w:space="0" w:color="000000"/>
              <w:left w:val="single" w:sz="4" w:space="0" w:color="000000"/>
              <w:bottom w:val="single" w:sz="4" w:space="0" w:color="000000"/>
              <w:right w:val="single" w:sz="4" w:space="0" w:color="000000"/>
            </w:tcBorders>
          </w:tcPr>
          <w:p w:rsidR="00003D50" w:rsidRDefault="00003D50">
            <w:pPr>
              <w:pStyle w:val="TableParagraph"/>
              <w:spacing w:before="8"/>
              <w:rPr>
                <w:b/>
                <w:sz w:val="35"/>
              </w:rPr>
            </w:pPr>
          </w:p>
          <w:p w:rsidR="00003D50" w:rsidRDefault="0040538D">
            <w:pPr>
              <w:pStyle w:val="TableParagraph"/>
              <w:ind w:left="100"/>
              <w:rPr>
                <w:sz w:val="24"/>
              </w:rPr>
            </w:pPr>
            <w:r>
              <w:rPr>
                <w:sz w:val="24"/>
              </w:rPr>
              <w:t>If Yes do you have one?</w:t>
            </w:r>
          </w:p>
        </w:tc>
        <w:tc>
          <w:tcPr>
            <w:tcW w:w="2779" w:type="dxa"/>
            <w:tcBorders>
              <w:top w:val="single" w:sz="4" w:space="0" w:color="000000"/>
              <w:left w:val="single" w:sz="4" w:space="0" w:color="000000"/>
              <w:bottom w:val="single" w:sz="4" w:space="0" w:color="000000"/>
              <w:right w:val="single" w:sz="4" w:space="0" w:color="000000"/>
            </w:tcBorders>
          </w:tcPr>
          <w:p w:rsidR="00003D50" w:rsidRDefault="00003D50">
            <w:pPr>
              <w:pStyle w:val="TableParagraph"/>
              <w:spacing w:before="8"/>
              <w:rPr>
                <w:b/>
                <w:sz w:val="35"/>
              </w:rPr>
            </w:pPr>
          </w:p>
          <w:p w:rsidR="00003D50" w:rsidRDefault="0040538D">
            <w:pPr>
              <w:pStyle w:val="TableParagraph"/>
              <w:ind w:left="102"/>
              <w:rPr>
                <w:sz w:val="24"/>
              </w:rPr>
            </w:pPr>
            <w:r>
              <w:rPr>
                <w:sz w:val="24"/>
              </w:rPr>
              <w:t>Yes / No</w:t>
            </w:r>
          </w:p>
        </w:tc>
      </w:tr>
      <w:tr w:rsidR="00003D50">
        <w:trPr>
          <w:trHeight w:val="540"/>
        </w:trPr>
        <w:tc>
          <w:tcPr>
            <w:tcW w:w="2594" w:type="dxa"/>
            <w:gridSpan w:val="3"/>
            <w:tcBorders>
              <w:top w:val="single" w:sz="4" w:space="0" w:color="000000"/>
              <w:left w:val="single" w:sz="4" w:space="0" w:color="000000"/>
              <w:bottom w:val="single" w:sz="4" w:space="0" w:color="000000"/>
              <w:right w:val="single" w:sz="4" w:space="0" w:color="000000"/>
            </w:tcBorders>
          </w:tcPr>
          <w:p w:rsidR="00003D50" w:rsidRDefault="0040538D">
            <w:pPr>
              <w:pStyle w:val="TableParagraph"/>
              <w:spacing w:before="2" w:line="276" w:lineRule="exact"/>
              <w:ind w:left="102" w:right="607"/>
              <w:rPr>
                <w:sz w:val="24"/>
              </w:rPr>
            </w:pPr>
            <w:r>
              <w:rPr>
                <w:sz w:val="24"/>
              </w:rPr>
              <w:t>Do you hold a full driving licence?</w:t>
            </w:r>
          </w:p>
        </w:tc>
        <w:tc>
          <w:tcPr>
            <w:tcW w:w="2854" w:type="dxa"/>
            <w:tcBorders>
              <w:top w:val="single" w:sz="4" w:space="0" w:color="000000"/>
              <w:left w:val="single" w:sz="4" w:space="0" w:color="000000"/>
              <w:bottom w:val="single" w:sz="4" w:space="0" w:color="000000"/>
              <w:right w:val="single" w:sz="4" w:space="0" w:color="000000"/>
            </w:tcBorders>
          </w:tcPr>
          <w:p w:rsidR="00003D50" w:rsidRDefault="0040538D">
            <w:pPr>
              <w:pStyle w:val="TableParagraph"/>
              <w:spacing w:before="134"/>
              <w:ind w:left="103"/>
              <w:rPr>
                <w:sz w:val="24"/>
              </w:rPr>
            </w:pPr>
            <w:r>
              <w:rPr>
                <w:sz w:val="24"/>
              </w:rPr>
              <w:t>Yes / No</w:t>
            </w:r>
          </w:p>
        </w:tc>
        <w:tc>
          <w:tcPr>
            <w:tcW w:w="2935" w:type="dxa"/>
            <w:gridSpan w:val="3"/>
            <w:tcBorders>
              <w:top w:val="single" w:sz="4" w:space="0" w:color="000000"/>
              <w:left w:val="single" w:sz="4" w:space="0" w:color="000000"/>
              <w:bottom w:val="single" w:sz="4" w:space="0" w:color="000000"/>
              <w:right w:val="single" w:sz="4" w:space="0" w:color="000000"/>
            </w:tcBorders>
          </w:tcPr>
          <w:p w:rsidR="00003D50" w:rsidRDefault="0040538D">
            <w:pPr>
              <w:pStyle w:val="TableParagraph"/>
              <w:spacing w:before="2" w:line="276" w:lineRule="exact"/>
              <w:ind w:left="100" w:right="190"/>
              <w:rPr>
                <w:sz w:val="24"/>
              </w:rPr>
            </w:pPr>
            <w:r>
              <w:rPr>
                <w:sz w:val="24"/>
              </w:rPr>
              <w:t>Do you have regular use of a vehicle?</w:t>
            </w:r>
          </w:p>
        </w:tc>
        <w:tc>
          <w:tcPr>
            <w:tcW w:w="2779" w:type="dxa"/>
            <w:tcBorders>
              <w:top w:val="single" w:sz="4" w:space="0" w:color="000000"/>
              <w:left w:val="single" w:sz="4" w:space="0" w:color="000000"/>
              <w:bottom w:val="single" w:sz="4" w:space="0" w:color="000000"/>
              <w:right w:val="single" w:sz="4" w:space="0" w:color="000000"/>
            </w:tcBorders>
          </w:tcPr>
          <w:p w:rsidR="00003D50" w:rsidRDefault="0040538D">
            <w:pPr>
              <w:pStyle w:val="TableParagraph"/>
              <w:spacing w:before="134"/>
              <w:ind w:left="102"/>
              <w:rPr>
                <w:sz w:val="24"/>
              </w:rPr>
            </w:pPr>
            <w:r>
              <w:rPr>
                <w:sz w:val="24"/>
              </w:rPr>
              <w:t>Yes / No</w:t>
            </w:r>
          </w:p>
        </w:tc>
      </w:tr>
    </w:tbl>
    <w:p w:rsidR="00003D50" w:rsidRDefault="00003D50">
      <w:pPr>
        <w:pStyle w:val="BodyText"/>
        <w:rPr>
          <w:b/>
          <w:sz w:val="20"/>
        </w:rPr>
      </w:pPr>
    </w:p>
    <w:p w:rsidR="00003D50" w:rsidRDefault="0040538D">
      <w:pPr>
        <w:pStyle w:val="BodyText"/>
        <w:spacing w:before="5"/>
        <w:rPr>
          <w:b/>
          <w:sz w:val="13"/>
        </w:rPr>
      </w:pPr>
      <w:r>
        <w:rPr>
          <w:noProof/>
          <w:lang w:val="en-GB" w:eastAsia="en-GB"/>
        </w:rPr>
        <mc:AlternateContent>
          <mc:Choice Requires="wpg">
            <w:drawing>
              <wp:anchor distT="0" distB="0" distL="0" distR="0" simplePos="0" relativeHeight="1048" behindDoc="0" locked="0" layoutInCell="1" allowOverlap="1">
                <wp:simplePos x="0" y="0"/>
                <wp:positionH relativeFrom="page">
                  <wp:posOffset>233680</wp:posOffset>
                </wp:positionH>
                <wp:positionV relativeFrom="paragraph">
                  <wp:posOffset>123190</wp:posOffset>
                </wp:positionV>
                <wp:extent cx="7096125" cy="320675"/>
                <wp:effectExtent l="5080" t="1270" r="4445" b="1905"/>
                <wp:wrapTopAndBottom/>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320675"/>
                          <a:chOff x="368" y="194"/>
                          <a:chExt cx="11175" cy="505"/>
                        </a:xfrm>
                      </wpg:grpSpPr>
                      <wps:wsp>
                        <wps:cNvPr id="43" name="Freeform 43"/>
                        <wps:cNvSpPr>
                          <a:spLocks/>
                        </wps:cNvSpPr>
                        <wps:spPr bwMode="auto">
                          <a:xfrm>
                            <a:off x="375" y="201"/>
                            <a:ext cx="11160" cy="490"/>
                          </a:xfrm>
                          <a:custGeom>
                            <a:avLst/>
                            <a:gdLst>
                              <a:gd name="T0" fmla="+- 0 11453 375"/>
                              <a:gd name="T1" fmla="*/ T0 w 11160"/>
                              <a:gd name="T2" fmla="+- 0 201 201"/>
                              <a:gd name="T3" fmla="*/ 201 h 490"/>
                              <a:gd name="T4" fmla="+- 0 457 375"/>
                              <a:gd name="T5" fmla="*/ T4 w 11160"/>
                              <a:gd name="T6" fmla="+- 0 201 201"/>
                              <a:gd name="T7" fmla="*/ 201 h 490"/>
                              <a:gd name="T8" fmla="+- 0 425 375"/>
                              <a:gd name="T9" fmla="*/ T8 w 11160"/>
                              <a:gd name="T10" fmla="+- 0 208 201"/>
                              <a:gd name="T11" fmla="*/ 208 h 490"/>
                              <a:gd name="T12" fmla="+- 0 399 375"/>
                              <a:gd name="T13" fmla="*/ T12 w 11160"/>
                              <a:gd name="T14" fmla="+- 0 225 201"/>
                              <a:gd name="T15" fmla="*/ 225 h 490"/>
                              <a:gd name="T16" fmla="+- 0 381 375"/>
                              <a:gd name="T17" fmla="*/ T16 w 11160"/>
                              <a:gd name="T18" fmla="+- 0 251 201"/>
                              <a:gd name="T19" fmla="*/ 251 h 490"/>
                              <a:gd name="T20" fmla="+- 0 375 375"/>
                              <a:gd name="T21" fmla="*/ T20 w 11160"/>
                              <a:gd name="T22" fmla="+- 0 283 201"/>
                              <a:gd name="T23" fmla="*/ 283 h 490"/>
                              <a:gd name="T24" fmla="+- 0 375 375"/>
                              <a:gd name="T25" fmla="*/ T24 w 11160"/>
                              <a:gd name="T26" fmla="+- 0 610 201"/>
                              <a:gd name="T27" fmla="*/ 610 h 490"/>
                              <a:gd name="T28" fmla="+- 0 381 375"/>
                              <a:gd name="T29" fmla="*/ T28 w 11160"/>
                              <a:gd name="T30" fmla="+- 0 641 201"/>
                              <a:gd name="T31" fmla="*/ 641 h 490"/>
                              <a:gd name="T32" fmla="+- 0 399 375"/>
                              <a:gd name="T33" fmla="*/ T32 w 11160"/>
                              <a:gd name="T34" fmla="+- 0 667 201"/>
                              <a:gd name="T35" fmla="*/ 667 h 490"/>
                              <a:gd name="T36" fmla="+- 0 425 375"/>
                              <a:gd name="T37" fmla="*/ T36 w 11160"/>
                              <a:gd name="T38" fmla="+- 0 685 201"/>
                              <a:gd name="T39" fmla="*/ 685 h 490"/>
                              <a:gd name="T40" fmla="+- 0 457 375"/>
                              <a:gd name="T41" fmla="*/ T40 w 11160"/>
                              <a:gd name="T42" fmla="+- 0 691 201"/>
                              <a:gd name="T43" fmla="*/ 691 h 490"/>
                              <a:gd name="T44" fmla="+- 0 11453 375"/>
                              <a:gd name="T45" fmla="*/ T44 w 11160"/>
                              <a:gd name="T46" fmla="+- 0 691 201"/>
                              <a:gd name="T47" fmla="*/ 691 h 490"/>
                              <a:gd name="T48" fmla="+- 0 11485 375"/>
                              <a:gd name="T49" fmla="*/ T48 w 11160"/>
                              <a:gd name="T50" fmla="+- 0 685 201"/>
                              <a:gd name="T51" fmla="*/ 685 h 490"/>
                              <a:gd name="T52" fmla="+- 0 11511 375"/>
                              <a:gd name="T53" fmla="*/ T52 w 11160"/>
                              <a:gd name="T54" fmla="+- 0 667 201"/>
                              <a:gd name="T55" fmla="*/ 667 h 490"/>
                              <a:gd name="T56" fmla="+- 0 11529 375"/>
                              <a:gd name="T57" fmla="*/ T56 w 11160"/>
                              <a:gd name="T58" fmla="+- 0 641 201"/>
                              <a:gd name="T59" fmla="*/ 641 h 490"/>
                              <a:gd name="T60" fmla="+- 0 11535 375"/>
                              <a:gd name="T61" fmla="*/ T60 w 11160"/>
                              <a:gd name="T62" fmla="+- 0 610 201"/>
                              <a:gd name="T63" fmla="*/ 610 h 490"/>
                              <a:gd name="T64" fmla="+- 0 11535 375"/>
                              <a:gd name="T65" fmla="*/ T64 w 11160"/>
                              <a:gd name="T66" fmla="+- 0 283 201"/>
                              <a:gd name="T67" fmla="*/ 283 h 490"/>
                              <a:gd name="T68" fmla="+- 0 11529 375"/>
                              <a:gd name="T69" fmla="*/ T68 w 11160"/>
                              <a:gd name="T70" fmla="+- 0 251 201"/>
                              <a:gd name="T71" fmla="*/ 251 h 490"/>
                              <a:gd name="T72" fmla="+- 0 11511 375"/>
                              <a:gd name="T73" fmla="*/ T72 w 11160"/>
                              <a:gd name="T74" fmla="+- 0 225 201"/>
                              <a:gd name="T75" fmla="*/ 225 h 490"/>
                              <a:gd name="T76" fmla="+- 0 11485 375"/>
                              <a:gd name="T77" fmla="*/ T76 w 11160"/>
                              <a:gd name="T78" fmla="+- 0 208 201"/>
                              <a:gd name="T79" fmla="*/ 208 h 490"/>
                              <a:gd name="T80" fmla="+- 0 11453 375"/>
                              <a:gd name="T81" fmla="*/ T80 w 11160"/>
                              <a:gd name="T82" fmla="+- 0 201 201"/>
                              <a:gd name="T83" fmla="*/ 20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7"/>
                                </a:lnTo>
                                <a:lnTo>
                                  <a:pt x="24" y="24"/>
                                </a:lnTo>
                                <a:lnTo>
                                  <a:pt x="6" y="50"/>
                                </a:lnTo>
                                <a:lnTo>
                                  <a:pt x="0" y="82"/>
                                </a:lnTo>
                                <a:lnTo>
                                  <a:pt x="0" y="409"/>
                                </a:lnTo>
                                <a:lnTo>
                                  <a:pt x="6" y="440"/>
                                </a:lnTo>
                                <a:lnTo>
                                  <a:pt x="24" y="466"/>
                                </a:lnTo>
                                <a:lnTo>
                                  <a:pt x="50" y="484"/>
                                </a:lnTo>
                                <a:lnTo>
                                  <a:pt x="82" y="490"/>
                                </a:lnTo>
                                <a:lnTo>
                                  <a:pt x="11078" y="490"/>
                                </a:lnTo>
                                <a:lnTo>
                                  <a:pt x="11110" y="484"/>
                                </a:lnTo>
                                <a:lnTo>
                                  <a:pt x="11136" y="466"/>
                                </a:lnTo>
                                <a:lnTo>
                                  <a:pt x="11154" y="440"/>
                                </a:lnTo>
                                <a:lnTo>
                                  <a:pt x="11160" y="409"/>
                                </a:lnTo>
                                <a:lnTo>
                                  <a:pt x="11160" y="82"/>
                                </a:lnTo>
                                <a:lnTo>
                                  <a:pt x="11154" y="50"/>
                                </a:lnTo>
                                <a:lnTo>
                                  <a:pt x="11136" y="24"/>
                                </a:lnTo>
                                <a:lnTo>
                                  <a:pt x="11110" y="7"/>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2"/>
                        <wps:cNvSpPr>
                          <a:spLocks/>
                        </wps:cNvSpPr>
                        <wps:spPr bwMode="auto">
                          <a:xfrm>
                            <a:off x="375" y="201"/>
                            <a:ext cx="11160" cy="490"/>
                          </a:xfrm>
                          <a:custGeom>
                            <a:avLst/>
                            <a:gdLst>
                              <a:gd name="T0" fmla="+- 0 457 375"/>
                              <a:gd name="T1" fmla="*/ T0 w 11160"/>
                              <a:gd name="T2" fmla="+- 0 201 201"/>
                              <a:gd name="T3" fmla="*/ 201 h 490"/>
                              <a:gd name="T4" fmla="+- 0 425 375"/>
                              <a:gd name="T5" fmla="*/ T4 w 11160"/>
                              <a:gd name="T6" fmla="+- 0 208 201"/>
                              <a:gd name="T7" fmla="*/ 208 h 490"/>
                              <a:gd name="T8" fmla="+- 0 399 375"/>
                              <a:gd name="T9" fmla="*/ T8 w 11160"/>
                              <a:gd name="T10" fmla="+- 0 225 201"/>
                              <a:gd name="T11" fmla="*/ 225 h 490"/>
                              <a:gd name="T12" fmla="+- 0 381 375"/>
                              <a:gd name="T13" fmla="*/ T12 w 11160"/>
                              <a:gd name="T14" fmla="+- 0 251 201"/>
                              <a:gd name="T15" fmla="*/ 251 h 490"/>
                              <a:gd name="T16" fmla="+- 0 375 375"/>
                              <a:gd name="T17" fmla="*/ T16 w 11160"/>
                              <a:gd name="T18" fmla="+- 0 283 201"/>
                              <a:gd name="T19" fmla="*/ 283 h 490"/>
                              <a:gd name="T20" fmla="+- 0 375 375"/>
                              <a:gd name="T21" fmla="*/ T20 w 11160"/>
                              <a:gd name="T22" fmla="+- 0 610 201"/>
                              <a:gd name="T23" fmla="*/ 610 h 490"/>
                              <a:gd name="T24" fmla="+- 0 381 375"/>
                              <a:gd name="T25" fmla="*/ T24 w 11160"/>
                              <a:gd name="T26" fmla="+- 0 641 201"/>
                              <a:gd name="T27" fmla="*/ 641 h 490"/>
                              <a:gd name="T28" fmla="+- 0 399 375"/>
                              <a:gd name="T29" fmla="*/ T28 w 11160"/>
                              <a:gd name="T30" fmla="+- 0 667 201"/>
                              <a:gd name="T31" fmla="*/ 667 h 490"/>
                              <a:gd name="T32" fmla="+- 0 425 375"/>
                              <a:gd name="T33" fmla="*/ T32 w 11160"/>
                              <a:gd name="T34" fmla="+- 0 685 201"/>
                              <a:gd name="T35" fmla="*/ 685 h 490"/>
                              <a:gd name="T36" fmla="+- 0 457 375"/>
                              <a:gd name="T37" fmla="*/ T36 w 11160"/>
                              <a:gd name="T38" fmla="+- 0 691 201"/>
                              <a:gd name="T39" fmla="*/ 691 h 490"/>
                              <a:gd name="T40" fmla="+- 0 11453 375"/>
                              <a:gd name="T41" fmla="*/ T40 w 11160"/>
                              <a:gd name="T42" fmla="+- 0 691 201"/>
                              <a:gd name="T43" fmla="*/ 691 h 490"/>
                              <a:gd name="T44" fmla="+- 0 11485 375"/>
                              <a:gd name="T45" fmla="*/ T44 w 11160"/>
                              <a:gd name="T46" fmla="+- 0 685 201"/>
                              <a:gd name="T47" fmla="*/ 685 h 490"/>
                              <a:gd name="T48" fmla="+- 0 11511 375"/>
                              <a:gd name="T49" fmla="*/ T48 w 11160"/>
                              <a:gd name="T50" fmla="+- 0 667 201"/>
                              <a:gd name="T51" fmla="*/ 667 h 490"/>
                              <a:gd name="T52" fmla="+- 0 11529 375"/>
                              <a:gd name="T53" fmla="*/ T52 w 11160"/>
                              <a:gd name="T54" fmla="+- 0 641 201"/>
                              <a:gd name="T55" fmla="*/ 641 h 490"/>
                              <a:gd name="T56" fmla="+- 0 11535 375"/>
                              <a:gd name="T57" fmla="*/ T56 w 11160"/>
                              <a:gd name="T58" fmla="+- 0 610 201"/>
                              <a:gd name="T59" fmla="*/ 610 h 490"/>
                              <a:gd name="T60" fmla="+- 0 11535 375"/>
                              <a:gd name="T61" fmla="*/ T60 w 11160"/>
                              <a:gd name="T62" fmla="+- 0 283 201"/>
                              <a:gd name="T63" fmla="*/ 283 h 490"/>
                              <a:gd name="T64" fmla="+- 0 11529 375"/>
                              <a:gd name="T65" fmla="*/ T64 w 11160"/>
                              <a:gd name="T66" fmla="+- 0 251 201"/>
                              <a:gd name="T67" fmla="*/ 251 h 490"/>
                              <a:gd name="T68" fmla="+- 0 11511 375"/>
                              <a:gd name="T69" fmla="*/ T68 w 11160"/>
                              <a:gd name="T70" fmla="+- 0 225 201"/>
                              <a:gd name="T71" fmla="*/ 225 h 490"/>
                              <a:gd name="T72" fmla="+- 0 11485 375"/>
                              <a:gd name="T73" fmla="*/ T72 w 11160"/>
                              <a:gd name="T74" fmla="+- 0 208 201"/>
                              <a:gd name="T75" fmla="*/ 208 h 490"/>
                              <a:gd name="T76" fmla="+- 0 11453 375"/>
                              <a:gd name="T77" fmla="*/ T76 w 11160"/>
                              <a:gd name="T78" fmla="+- 0 201 201"/>
                              <a:gd name="T79" fmla="*/ 201 h 490"/>
                              <a:gd name="T80" fmla="+- 0 457 375"/>
                              <a:gd name="T81" fmla="*/ T80 w 11160"/>
                              <a:gd name="T82" fmla="+- 0 201 201"/>
                              <a:gd name="T83" fmla="*/ 20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2" y="0"/>
                                </a:moveTo>
                                <a:lnTo>
                                  <a:pt x="50" y="7"/>
                                </a:lnTo>
                                <a:lnTo>
                                  <a:pt x="24" y="24"/>
                                </a:lnTo>
                                <a:lnTo>
                                  <a:pt x="6" y="50"/>
                                </a:lnTo>
                                <a:lnTo>
                                  <a:pt x="0" y="82"/>
                                </a:lnTo>
                                <a:lnTo>
                                  <a:pt x="0" y="409"/>
                                </a:lnTo>
                                <a:lnTo>
                                  <a:pt x="6" y="440"/>
                                </a:lnTo>
                                <a:lnTo>
                                  <a:pt x="24" y="466"/>
                                </a:lnTo>
                                <a:lnTo>
                                  <a:pt x="50" y="484"/>
                                </a:lnTo>
                                <a:lnTo>
                                  <a:pt x="82" y="490"/>
                                </a:lnTo>
                                <a:lnTo>
                                  <a:pt x="11078" y="490"/>
                                </a:lnTo>
                                <a:lnTo>
                                  <a:pt x="11110" y="484"/>
                                </a:lnTo>
                                <a:lnTo>
                                  <a:pt x="11136" y="466"/>
                                </a:lnTo>
                                <a:lnTo>
                                  <a:pt x="11154" y="440"/>
                                </a:lnTo>
                                <a:lnTo>
                                  <a:pt x="11160" y="409"/>
                                </a:lnTo>
                                <a:lnTo>
                                  <a:pt x="11160" y="82"/>
                                </a:lnTo>
                                <a:lnTo>
                                  <a:pt x="11154" y="50"/>
                                </a:lnTo>
                                <a:lnTo>
                                  <a:pt x="11136" y="24"/>
                                </a:lnTo>
                                <a:lnTo>
                                  <a:pt x="11110" y="7"/>
                                </a:lnTo>
                                <a:lnTo>
                                  <a:pt x="11078"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41"/>
                        <wps:cNvSpPr txBox="1">
                          <a:spLocks noChangeArrowheads="1"/>
                        </wps:cNvSpPr>
                        <wps:spPr bwMode="auto">
                          <a:xfrm>
                            <a:off x="382" y="208"/>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D50" w:rsidRDefault="0040538D">
                              <w:pPr>
                                <w:spacing w:before="94"/>
                                <w:ind w:left="3991" w:right="3991"/>
                                <w:jc w:val="center"/>
                                <w:rPr>
                                  <w:b/>
                                  <w:sz w:val="24"/>
                                </w:rPr>
                              </w:pPr>
                              <w:r>
                                <w:rPr>
                                  <w:b/>
                                  <w:sz w:val="24"/>
                                </w:rPr>
                                <w:t>Relatives / Other interests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32" style="position:absolute;margin-left:18.4pt;margin-top:9.7pt;width:558.75pt;height:25.25pt;z-index:1048;mso-wrap-distance-left:0;mso-wrap-distance-right:0;mso-position-horizontal-relative:page" coordorigin="368,194" coordsize="1117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">
                <v:shape id="Freeform 43" o:spid="_x0000_s1033" style="position:absolute;left:375;top:201;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" path="m11078,l82,,50,7,24,24,6,50,,82,,409r6,31l24,466r26,18l82,490r10996,l11110,484r26,-18l11154,440r6,-31l11160,82r-6,-32l11136,24,11110,7,11078,xe" fillcolor="#c1c1c1" stroked="f">
                  <v:path arrowok="t" o:connecttype="custom" o:connectlocs="11078,201;82,201;50,208;24,225;6,251;0,283;0,610;6,641;24,667;50,685;82,691;11078,691;11110,685;11136,667;11154,641;11160,610;11160,283;11154,251;11136,225;11110,208;11078,201" o:connectangles="0,0,0,0,0,0,0,0,0,0,0,0,0,0,0,0,0,0,0,0,0"/>
                </v:shape>
                <v:shape id="Freeform 42" o:spid="_x0000_s1034" style="position:absolute;left:375;top:201;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" path="m82,l50,7,24,24,6,50,,82,,409r6,31l24,466r26,18l82,490r10996,l11110,484r26,-18l11154,440r6,-31l11160,82r-6,-32l11136,24,11110,7,11078,,82,xe" filled="f">
                  <v:path arrowok="t" o:connecttype="custom" o:connectlocs="82,201;50,208;24,225;6,251;0,283;0,610;6,641;24,667;50,685;82,691;11078,691;11110,685;11136,667;11154,641;11160,610;11160,283;11154,251;11136,225;11110,208;11078,201;82,201" o:connectangles="0,0,0,0,0,0,0,0,0,0,0,0,0,0,0,0,0,0,0,0,0"/>
                </v:shape>
                <v:shape id="Text Box 41" o:spid="_x0000_s1035" type="#_x0000_t202" style="position:absolute;left:382;top:208;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" fillcolor="#c1c1c1" stroked="f">
                  <v:textbox inset="0,0,0,0">
                    <w:txbxContent>
                      <w:p w:rsidR="00003D50" w:rsidRDefault="0040538D">
                        <w:pPr>
                          <w:spacing w:before="94"/>
                          <w:ind w:left="3991" w:right="3991"/>
                          <w:jc w:val="center"/>
                          <w:rPr>
                            <w:b/>
                            <w:sz w:val="24"/>
                          </w:rPr>
                        </w:pPr>
                        <w:r>
                          <w:rPr>
                            <w:b/>
                            <w:sz w:val="24"/>
                          </w:rPr>
                          <w:t>Relatives / Other interests</w:t>
                        </w:r>
                      </w:p>
                    </w:txbxContent>
                  </v:textbox>
                </v:shape>
                <w10:wrap type="topAndBottom" anchorx="page"/>
              </v:group>
            </w:pict>
          </mc:Fallback>
        </mc:AlternateContent>
      </w:r>
    </w:p>
    <w:p w:rsidR="00003D50" w:rsidRDefault="00003D50">
      <w:pPr>
        <w:pStyle w:val="BodyText"/>
        <w:spacing w:before="8"/>
        <w:rPr>
          <w:b/>
          <w:sz w:val="1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8"/>
        <w:gridCol w:w="7894"/>
      </w:tblGrid>
      <w:tr w:rsidR="00003D50">
        <w:trPr>
          <w:trHeight w:val="540"/>
        </w:trPr>
        <w:tc>
          <w:tcPr>
            <w:tcW w:w="11162" w:type="dxa"/>
            <w:gridSpan w:val="2"/>
            <w:tcBorders>
              <w:bottom w:val="nil"/>
            </w:tcBorders>
          </w:tcPr>
          <w:p w:rsidR="00003D50" w:rsidRDefault="0040538D">
            <w:pPr>
              <w:pStyle w:val="TableParagraph"/>
              <w:spacing w:line="271" w:lineRule="exact"/>
              <w:ind w:left="102"/>
              <w:rPr>
                <w:sz w:val="24"/>
              </w:rPr>
            </w:pPr>
            <w:r>
              <w:rPr>
                <w:sz w:val="24"/>
              </w:rPr>
              <w:t>Are you, to your knowledge, related to, or do you have a close personal relationship with any Member</w:t>
            </w:r>
          </w:p>
          <w:p w:rsidR="00003D50" w:rsidRDefault="0040538D">
            <w:pPr>
              <w:pStyle w:val="TableParagraph"/>
              <w:spacing w:line="260" w:lineRule="exact"/>
              <w:ind w:left="102"/>
              <w:rPr>
                <w:sz w:val="24"/>
              </w:rPr>
            </w:pPr>
            <w:r>
              <w:rPr>
                <w:sz w:val="24"/>
              </w:rPr>
              <w:t>or Officer of Yate Town Council?</w:t>
            </w:r>
          </w:p>
        </w:tc>
      </w:tr>
      <w:tr w:rsidR="00003D50">
        <w:trPr>
          <w:trHeight w:val="1380"/>
        </w:trPr>
        <w:tc>
          <w:tcPr>
            <w:tcW w:w="3268" w:type="dxa"/>
            <w:tcBorders>
              <w:top w:val="nil"/>
              <w:right w:val="nil"/>
            </w:tcBorders>
          </w:tcPr>
          <w:p w:rsidR="00003D50" w:rsidRDefault="00003D50">
            <w:pPr>
              <w:pStyle w:val="TableParagraph"/>
              <w:rPr>
                <w:b/>
                <w:sz w:val="26"/>
              </w:rPr>
            </w:pPr>
          </w:p>
          <w:p w:rsidR="00003D50" w:rsidRDefault="0040538D">
            <w:pPr>
              <w:pStyle w:val="TableParagraph"/>
              <w:spacing w:before="182"/>
              <w:ind w:left="102"/>
              <w:rPr>
                <w:sz w:val="24"/>
              </w:rPr>
            </w:pPr>
            <w:r>
              <w:rPr>
                <w:sz w:val="24"/>
              </w:rPr>
              <w:t>Yes / No</w:t>
            </w:r>
          </w:p>
        </w:tc>
        <w:tc>
          <w:tcPr>
            <w:tcW w:w="7894" w:type="dxa"/>
            <w:tcBorders>
              <w:top w:val="nil"/>
              <w:left w:val="nil"/>
            </w:tcBorders>
          </w:tcPr>
          <w:p w:rsidR="00003D50" w:rsidRDefault="0040538D">
            <w:pPr>
              <w:pStyle w:val="TableParagraph"/>
              <w:ind w:left="2239" w:right="226"/>
              <w:rPr>
                <w:sz w:val="24"/>
              </w:rPr>
            </w:pPr>
            <w:r>
              <w:rPr>
                <w:sz w:val="24"/>
              </w:rPr>
              <w:t>If yes, please state the name of the person and the capacity in which you are known to them.</w:t>
            </w:r>
          </w:p>
        </w:tc>
      </w:tr>
    </w:tbl>
    <w:p w:rsidR="00003D50" w:rsidRDefault="00003D50">
      <w:pPr>
        <w:pStyle w:val="BodyText"/>
        <w:rPr>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6"/>
        <w:gridCol w:w="7346"/>
      </w:tblGrid>
      <w:tr w:rsidR="00003D50">
        <w:trPr>
          <w:trHeight w:val="540"/>
        </w:trPr>
        <w:tc>
          <w:tcPr>
            <w:tcW w:w="11162" w:type="dxa"/>
            <w:gridSpan w:val="2"/>
          </w:tcPr>
          <w:p w:rsidR="00003D50" w:rsidRDefault="0040538D">
            <w:pPr>
              <w:pStyle w:val="TableParagraph"/>
              <w:spacing w:line="271" w:lineRule="exact"/>
              <w:ind w:left="102"/>
              <w:rPr>
                <w:sz w:val="24"/>
              </w:rPr>
            </w:pPr>
            <w:r>
              <w:rPr>
                <w:sz w:val="24"/>
              </w:rPr>
              <w:t>If appointed, do you have any business and/or financial interests which might conflict with the duties of</w:t>
            </w:r>
          </w:p>
          <w:p w:rsidR="00003D50" w:rsidRDefault="0040538D">
            <w:pPr>
              <w:pStyle w:val="TableParagraph"/>
              <w:spacing w:line="260" w:lineRule="exact"/>
              <w:ind w:left="102"/>
              <w:rPr>
                <w:sz w:val="24"/>
              </w:rPr>
            </w:pPr>
            <w:r>
              <w:rPr>
                <w:sz w:val="24"/>
              </w:rPr>
              <w:t>the post?</w:t>
            </w:r>
          </w:p>
        </w:tc>
      </w:tr>
      <w:tr w:rsidR="00003D50">
        <w:trPr>
          <w:trHeight w:val="820"/>
        </w:trPr>
        <w:tc>
          <w:tcPr>
            <w:tcW w:w="3816" w:type="dxa"/>
          </w:tcPr>
          <w:p w:rsidR="00003D50" w:rsidRDefault="0040538D">
            <w:pPr>
              <w:pStyle w:val="TableParagraph"/>
              <w:spacing w:line="271" w:lineRule="exact"/>
              <w:ind w:left="102"/>
              <w:rPr>
                <w:sz w:val="24"/>
              </w:rPr>
            </w:pPr>
            <w:r>
              <w:rPr>
                <w:sz w:val="24"/>
              </w:rPr>
              <w:t>Yes / No</w:t>
            </w:r>
          </w:p>
        </w:tc>
        <w:tc>
          <w:tcPr>
            <w:tcW w:w="7346" w:type="dxa"/>
          </w:tcPr>
          <w:p w:rsidR="00003D50" w:rsidRDefault="0040538D">
            <w:pPr>
              <w:pStyle w:val="TableParagraph"/>
              <w:spacing w:line="271" w:lineRule="exact"/>
              <w:ind w:left="100"/>
              <w:rPr>
                <w:sz w:val="24"/>
              </w:rPr>
            </w:pPr>
            <w:r>
              <w:rPr>
                <w:sz w:val="24"/>
              </w:rPr>
              <w:t>If yes, please give brief details</w:t>
            </w:r>
          </w:p>
        </w:tc>
      </w:tr>
    </w:tbl>
    <w:p w:rsidR="00003D50" w:rsidRDefault="00003D50">
      <w:pPr>
        <w:spacing w:line="271" w:lineRule="exact"/>
        <w:rPr>
          <w:sz w:val="24"/>
        </w:rPr>
        <w:sectPr w:rsidR="00003D50">
          <w:footerReference w:type="default" r:id="rId7"/>
          <w:type w:val="continuous"/>
          <w:pgSz w:w="11910" w:h="16840"/>
          <w:pgMar w:top="960" w:right="260" w:bottom="960" w:left="240" w:header="720" w:footer="774" w:gutter="0"/>
          <w:pgNumType w:start="1"/>
          <w:cols w:space="720"/>
        </w:sectPr>
      </w:pPr>
    </w:p>
    <w:p w:rsidR="00003D50" w:rsidRDefault="00003D50">
      <w:pPr>
        <w:pStyle w:val="BodyText"/>
        <w:spacing w:before="10"/>
        <w:rPr>
          <w:rFonts w:ascii="Times New Roman"/>
          <w:sz w:val="27"/>
        </w:rPr>
      </w:pPr>
    </w:p>
    <w:p w:rsidR="00003D50" w:rsidRDefault="0040538D">
      <w:pPr>
        <w:pStyle w:val="BodyText"/>
        <w:ind w:left="102"/>
        <w:rPr>
          <w:rFonts w:ascii="Times New Roman"/>
          <w:sz w:val="20"/>
        </w:rPr>
      </w:pPr>
      <w:r>
        <w:rPr>
          <w:rFonts w:ascii="Times New Roman"/>
          <w:noProof/>
          <w:sz w:val="20"/>
          <w:lang w:val="en-GB" w:eastAsia="en-GB"/>
        </w:rPr>
        <mc:AlternateContent>
          <mc:Choice Requires="wpg">
            <w:drawing>
              <wp:inline distT="0" distB="0" distL="0" distR="0">
                <wp:extent cx="7096125" cy="320675"/>
                <wp:effectExtent l="4445" t="6350" r="5080" b="6350"/>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320675"/>
                          <a:chOff x="0" y="0"/>
                          <a:chExt cx="11175" cy="505"/>
                        </a:xfrm>
                      </wpg:grpSpPr>
                      <wps:wsp>
                        <wps:cNvPr id="39" name="Freeform 39"/>
                        <wps:cNvSpPr>
                          <a:spLocks/>
                        </wps:cNvSpPr>
                        <wps:spPr bwMode="auto">
                          <a:xfrm>
                            <a:off x="7" y="7"/>
                            <a:ext cx="11160" cy="490"/>
                          </a:xfrm>
                          <a:custGeom>
                            <a:avLst/>
                            <a:gdLst>
                              <a:gd name="T0" fmla="+- 0 11086 8"/>
                              <a:gd name="T1" fmla="*/ T0 w 11160"/>
                              <a:gd name="T2" fmla="+- 0 8 8"/>
                              <a:gd name="T3" fmla="*/ 8 h 490"/>
                              <a:gd name="T4" fmla="+- 0 89 8"/>
                              <a:gd name="T5" fmla="*/ T4 w 11160"/>
                              <a:gd name="T6" fmla="+- 0 8 8"/>
                              <a:gd name="T7" fmla="*/ 8 h 490"/>
                              <a:gd name="T8" fmla="+- 0 57 8"/>
                              <a:gd name="T9" fmla="*/ T8 w 11160"/>
                              <a:gd name="T10" fmla="+- 0 14 8"/>
                              <a:gd name="T11" fmla="*/ 14 h 490"/>
                              <a:gd name="T12" fmla="+- 0 31 8"/>
                              <a:gd name="T13" fmla="*/ T12 w 11160"/>
                              <a:gd name="T14" fmla="+- 0 31 8"/>
                              <a:gd name="T15" fmla="*/ 31 h 490"/>
                              <a:gd name="T16" fmla="+- 0 14 8"/>
                              <a:gd name="T17" fmla="*/ T16 w 11160"/>
                              <a:gd name="T18" fmla="+- 0 57 8"/>
                              <a:gd name="T19" fmla="*/ 57 h 490"/>
                              <a:gd name="T20" fmla="+- 0 8 8"/>
                              <a:gd name="T21" fmla="*/ T20 w 11160"/>
                              <a:gd name="T22" fmla="+- 0 89 8"/>
                              <a:gd name="T23" fmla="*/ 89 h 490"/>
                              <a:gd name="T24" fmla="+- 0 8 8"/>
                              <a:gd name="T25" fmla="*/ T24 w 11160"/>
                              <a:gd name="T26" fmla="+- 0 416 8"/>
                              <a:gd name="T27" fmla="*/ 416 h 490"/>
                              <a:gd name="T28" fmla="+- 0 14 8"/>
                              <a:gd name="T29" fmla="*/ T28 w 11160"/>
                              <a:gd name="T30" fmla="+- 0 448 8"/>
                              <a:gd name="T31" fmla="*/ 448 h 490"/>
                              <a:gd name="T32" fmla="+- 0 31 8"/>
                              <a:gd name="T33" fmla="*/ T32 w 11160"/>
                              <a:gd name="T34" fmla="+- 0 474 8"/>
                              <a:gd name="T35" fmla="*/ 474 h 490"/>
                              <a:gd name="T36" fmla="+- 0 57 8"/>
                              <a:gd name="T37" fmla="*/ T36 w 11160"/>
                              <a:gd name="T38" fmla="+- 0 491 8"/>
                              <a:gd name="T39" fmla="*/ 491 h 490"/>
                              <a:gd name="T40" fmla="+- 0 89 8"/>
                              <a:gd name="T41" fmla="*/ T40 w 11160"/>
                              <a:gd name="T42" fmla="+- 0 498 8"/>
                              <a:gd name="T43" fmla="*/ 498 h 490"/>
                              <a:gd name="T44" fmla="+- 0 11086 8"/>
                              <a:gd name="T45" fmla="*/ T44 w 11160"/>
                              <a:gd name="T46" fmla="+- 0 498 8"/>
                              <a:gd name="T47" fmla="*/ 498 h 490"/>
                              <a:gd name="T48" fmla="+- 0 11118 8"/>
                              <a:gd name="T49" fmla="*/ T48 w 11160"/>
                              <a:gd name="T50" fmla="+- 0 491 8"/>
                              <a:gd name="T51" fmla="*/ 491 h 490"/>
                              <a:gd name="T52" fmla="+- 0 11144 8"/>
                              <a:gd name="T53" fmla="*/ T52 w 11160"/>
                              <a:gd name="T54" fmla="+- 0 474 8"/>
                              <a:gd name="T55" fmla="*/ 474 h 490"/>
                              <a:gd name="T56" fmla="+- 0 11161 8"/>
                              <a:gd name="T57" fmla="*/ T56 w 11160"/>
                              <a:gd name="T58" fmla="+- 0 448 8"/>
                              <a:gd name="T59" fmla="*/ 448 h 490"/>
                              <a:gd name="T60" fmla="+- 0 11168 8"/>
                              <a:gd name="T61" fmla="*/ T60 w 11160"/>
                              <a:gd name="T62" fmla="+- 0 416 8"/>
                              <a:gd name="T63" fmla="*/ 416 h 490"/>
                              <a:gd name="T64" fmla="+- 0 11168 8"/>
                              <a:gd name="T65" fmla="*/ T64 w 11160"/>
                              <a:gd name="T66" fmla="+- 0 89 8"/>
                              <a:gd name="T67" fmla="*/ 89 h 490"/>
                              <a:gd name="T68" fmla="+- 0 11161 8"/>
                              <a:gd name="T69" fmla="*/ T68 w 11160"/>
                              <a:gd name="T70" fmla="+- 0 57 8"/>
                              <a:gd name="T71" fmla="*/ 57 h 490"/>
                              <a:gd name="T72" fmla="+- 0 11144 8"/>
                              <a:gd name="T73" fmla="*/ T72 w 11160"/>
                              <a:gd name="T74" fmla="+- 0 31 8"/>
                              <a:gd name="T75" fmla="*/ 31 h 490"/>
                              <a:gd name="T76" fmla="+- 0 11118 8"/>
                              <a:gd name="T77" fmla="*/ T76 w 11160"/>
                              <a:gd name="T78" fmla="+- 0 14 8"/>
                              <a:gd name="T79" fmla="*/ 14 h 490"/>
                              <a:gd name="T80" fmla="+- 0 11086 8"/>
                              <a:gd name="T81" fmla="*/ T80 w 1116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1" y="0"/>
                                </a:lnTo>
                                <a:lnTo>
                                  <a:pt x="49" y="6"/>
                                </a:lnTo>
                                <a:lnTo>
                                  <a:pt x="23" y="23"/>
                                </a:lnTo>
                                <a:lnTo>
                                  <a:pt x="6" y="49"/>
                                </a:lnTo>
                                <a:lnTo>
                                  <a:pt x="0" y="81"/>
                                </a:lnTo>
                                <a:lnTo>
                                  <a:pt x="0" y="408"/>
                                </a:lnTo>
                                <a:lnTo>
                                  <a:pt x="6" y="440"/>
                                </a:lnTo>
                                <a:lnTo>
                                  <a:pt x="23" y="466"/>
                                </a:lnTo>
                                <a:lnTo>
                                  <a:pt x="49" y="483"/>
                                </a:lnTo>
                                <a:lnTo>
                                  <a:pt x="81" y="490"/>
                                </a:lnTo>
                                <a:lnTo>
                                  <a:pt x="11078" y="490"/>
                                </a:lnTo>
                                <a:lnTo>
                                  <a:pt x="11110" y="483"/>
                                </a:lnTo>
                                <a:lnTo>
                                  <a:pt x="11136" y="466"/>
                                </a:lnTo>
                                <a:lnTo>
                                  <a:pt x="11153" y="440"/>
                                </a:lnTo>
                                <a:lnTo>
                                  <a:pt x="11160" y="408"/>
                                </a:lnTo>
                                <a:lnTo>
                                  <a:pt x="11160" y="81"/>
                                </a:lnTo>
                                <a:lnTo>
                                  <a:pt x="11153" y="49"/>
                                </a:lnTo>
                                <a:lnTo>
                                  <a:pt x="11136" y="23"/>
                                </a:lnTo>
                                <a:lnTo>
                                  <a:pt x="11110" y="6"/>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8"/>
                        <wps:cNvSpPr>
                          <a:spLocks/>
                        </wps:cNvSpPr>
                        <wps:spPr bwMode="auto">
                          <a:xfrm>
                            <a:off x="7" y="7"/>
                            <a:ext cx="11160" cy="490"/>
                          </a:xfrm>
                          <a:custGeom>
                            <a:avLst/>
                            <a:gdLst>
                              <a:gd name="T0" fmla="+- 0 89 8"/>
                              <a:gd name="T1" fmla="*/ T0 w 11160"/>
                              <a:gd name="T2" fmla="+- 0 8 8"/>
                              <a:gd name="T3" fmla="*/ 8 h 490"/>
                              <a:gd name="T4" fmla="+- 0 57 8"/>
                              <a:gd name="T5" fmla="*/ T4 w 11160"/>
                              <a:gd name="T6" fmla="+- 0 14 8"/>
                              <a:gd name="T7" fmla="*/ 14 h 490"/>
                              <a:gd name="T8" fmla="+- 0 31 8"/>
                              <a:gd name="T9" fmla="*/ T8 w 11160"/>
                              <a:gd name="T10" fmla="+- 0 31 8"/>
                              <a:gd name="T11" fmla="*/ 31 h 490"/>
                              <a:gd name="T12" fmla="+- 0 14 8"/>
                              <a:gd name="T13" fmla="*/ T12 w 11160"/>
                              <a:gd name="T14" fmla="+- 0 57 8"/>
                              <a:gd name="T15" fmla="*/ 57 h 490"/>
                              <a:gd name="T16" fmla="+- 0 8 8"/>
                              <a:gd name="T17" fmla="*/ T16 w 11160"/>
                              <a:gd name="T18" fmla="+- 0 89 8"/>
                              <a:gd name="T19" fmla="*/ 89 h 490"/>
                              <a:gd name="T20" fmla="+- 0 8 8"/>
                              <a:gd name="T21" fmla="*/ T20 w 11160"/>
                              <a:gd name="T22" fmla="+- 0 416 8"/>
                              <a:gd name="T23" fmla="*/ 416 h 490"/>
                              <a:gd name="T24" fmla="+- 0 14 8"/>
                              <a:gd name="T25" fmla="*/ T24 w 11160"/>
                              <a:gd name="T26" fmla="+- 0 448 8"/>
                              <a:gd name="T27" fmla="*/ 448 h 490"/>
                              <a:gd name="T28" fmla="+- 0 31 8"/>
                              <a:gd name="T29" fmla="*/ T28 w 11160"/>
                              <a:gd name="T30" fmla="+- 0 474 8"/>
                              <a:gd name="T31" fmla="*/ 474 h 490"/>
                              <a:gd name="T32" fmla="+- 0 57 8"/>
                              <a:gd name="T33" fmla="*/ T32 w 11160"/>
                              <a:gd name="T34" fmla="+- 0 491 8"/>
                              <a:gd name="T35" fmla="*/ 491 h 490"/>
                              <a:gd name="T36" fmla="+- 0 89 8"/>
                              <a:gd name="T37" fmla="*/ T36 w 11160"/>
                              <a:gd name="T38" fmla="+- 0 498 8"/>
                              <a:gd name="T39" fmla="*/ 498 h 490"/>
                              <a:gd name="T40" fmla="+- 0 11086 8"/>
                              <a:gd name="T41" fmla="*/ T40 w 11160"/>
                              <a:gd name="T42" fmla="+- 0 498 8"/>
                              <a:gd name="T43" fmla="*/ 498 h 490"/>
                              <a:gd name="T44" fmla="+- 0 11118 8"/>
                              <a:gd name="T45" fmla="*/ T44 w 11160"/>
                              <a:gd name="T46" fmla="+- 0 491 8"/>
                              <a:gd name="T47" fmla="*/ 491 h 490"/>
                              <a:gd name="T48" fmla="+- 0 11144 8"/>
                              <a:gd name="T49" fmla="*/ T48 w 11160"/>
                              <a:gd name="T50" fmla="+- 0 474 8"/>
                              <a:gd name="T51" fmla="*/ 474 h 490"/>
                              <a:gd name="T52" fmla="+- 0 11161 8"/>
                              <a:gd name="T53" fmla="*/ T52 w 11160"/>
                              <a:gd name="T54" fmla="+- 0 448 8"/>
                              <a:gd name="T55" fmla="*/ 448 h 490"/>
                              <a:gd name="T56" fmla="+- 0 11168 8"/>
                              <a:gd name="T57" fmla="*/ T56 w 11160"/>
                              <a:gd name="T58" fmla="+- 0 416 8"/>
                              <a:gd name="T59" fmla="*/ 416 h 490"/>
                              <a:gd name="T60" fmla="+- 0 11168 8"/>
                              <a:gd name="T61" fmla="*/ T60 w 11160"/>
                              <a:gd name="T62" fmla="+- 0 89 8"/>
                              <a:gd name="T63" fmla="*/ 89 h 490"/>
                              <a:gd name="T64" fmla="+- 0 11161 8"/>
                              <a:gd name="T65" fmla="*/ T64 w 11160"/>
                              <a:gd name="T66" fmla="+- 0 57 8"/>
                              <a:gd name="T67" fmla="*/ 57 h 490"/>
                              <a:gd name="T68" fmla="+- 0 11144 8"/>
                              <a:gd name="T69" fmla="*/ T68 w 11160"/>
                              <a:gd name="T70" fmla="+- 0 31 8"/>
                              <a:gd name="T71" fmla="*/ 31 h 490"/>
                              <a:gd name="T72" fmla="+- 0 11118 8"/>
                              <a:gd name="T73" fmla="*/ T72 w 11160"/>
                              <a:gd name="T74" fmla="+- 0 14 8"/>
                              <a:gd name="T75" fmla="*/ 14 h 490"/>
                              <a:gd name="T76" fmla="+- 0 11086 8"/>
                              <a:gd name="T77" fmla="*/ T76 w 11160"/>
                              <a:gd name="T78" fmla="+- 0 8 8"/>
                              <a:gd name="T79" fmla="*/ 8 h 490"/>
                              <a:gd name="T80" fmla="+- 0 89 8"/>
                              <a:gd name="T81" fmla="*/ T80 w 1116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1" y="0"/>
                                </a:moveTo>
                                <a:lnTo>
                                  <a:pt x="49" y="6"/>
                                </a:lnTo>
                                <a:lnTo>
                                  <a:pt x="23" y="23"/>
                                </a:lnTo>
                                <a:lnTo>
                                  <a:pt x="6" y="49"/>
                                </a:lnTo>
                                <a:lnTo>
                                  <a:pt x="0" y="81"/>
                                </a:lnTo>
                                <a:lnTo>
                                  <a:pt x="0" y="408"/>
                                </a:lnTo>
                                <a:lnTo>
                                  <a:pt x="6" y="440"/>
                                </a:lnTo>
                                <a:lnTo>
                                  <a:pt x="23" y="466"/>
                                </a:lnTo>
                                <a:lnTo>
                                  <a:pt x="49" y="483"/>
                                </a:lnTo>
                                <a:lnTo>
                                  <a:pt x="81" y="490"/>
                                </a:lnTo>
                                <a:lnTo>
                                  <a:pt x="11078" y="490"/>
                                </a:lnTo>
                                <a:lnTo>
                                  <a:pt x="11110" y="483"/>
                                </a:lnTo>
                                <a:lnTo>
                                  <a:pt x="11136" y="466"/>
                                </a:lnTo>
                                <a:lnTo>
                                  <a:pt x="11153" y="440"/>
                                </a:lnTo>
                                <a:lnTo>
                                  <a:pt x="11160" y="408"/>
                                </a:lnTo>
                                <a:lnTo>
                                  <a:pt x="11160" y="81"/>
                                </a:lnTo>
                                <a:lnTo>
                                  <a:pt x="11153" y="49"/>
                                </a:lnTo>
                                <a:lnTo>
                                  <a:pt x="11136" y="23"/>
                                </a:lnTo>
                                <a:lnTo>
                                  <a:pt x="11110" y="6"/>
                                </a:lnTo>
                                <a:lnTo>
                                  <a:pt x="11078" y="0"/>
                                </a:lnTo>
                                <a:lnTo>
                                  <a:pt x="81"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37"/>
                        <wps:cNvSpPr txBox="1">
                          <a:spLocks noChangeArrowheads="1"/>
                        </wps:cNvSpPr>
                        <wps:spPr bwMode="auto">
                          <a:xfrm>
                            <a:off x="15" y="15"/>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D50" w:rsidRDefault="0040538D">
                              <w:pPr>
                                <w:spacing w:before="94"/>
                                <w:ind w:left="3502"/>
                                <w:rPr>
                                  <w:b/>
                                  <w:sz w:val="24"/>
                                </w:rPr>
                              </w:pPr>
                              <w:r>
                                <w:rPr>
                                  <w:b/>
                                  <w:sz w:val="24"/>
                                </w:rPr>
                                <w:t>Rehabilitation of Offenders Act 1974</w:t>
                              </w:r>
                            </w:p>
                          </w:txbxContent>
                        </wps:txbx>
                        <wps:bodyPr rot="0" vert="horz" wrap="square" lIns="0" tIns="0" rIns="0" bIns="0" anchor="t" anchorCtr="0" upright="1">
                          <a:noAutofit/>
                        </wps:bodyPr>
                      </wps:wsp>
                    </wpg:wgp>
                  </a:graphicData>
                </a:graphic>
              </wp:inline>
            </w:drawing>
          </mc:Choice>
          <mc:Fallback>
            <w:pict>
              <v:group id="Group 36" o:spid="_x0000_s1036" style="width:558.75pt;height:25.25pt;mso-position-horizontal-relative:char;mso-position-vertical-relative:line" coordsize="1117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">
                <v:shape id="Freeform 39" o:spid="_x0000_s1037" style="position:absolute;left:7;top:7;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" path="m11078,l81,,49,6,23,23,6,49,,81,,408r6,32l23,466r26,17l81,490r10997,l11110,483r26,-17l11153,440r7,-32l11160,81r-7,-32l11136,23,11110,6,11078,xe" fillcolor="#c1c1c1" stroked="f">
                  <v:path arrowok="t" o:connecttype="custom" o:connectlocs="11078,8;81,8;49,14;23,31;6,57;0,89;0,416;6,448;23,474;49,491;81,498;11078,498;11110,491;11136,474;11153,448;11160,416;11160,89;11153,57;11136,31;11110,14;11078,8" o:connectangles="0,0,0,0,0,0,0,0,0,0,0,0,0,0,0,0,0,0,0,0,0"/>
                </v:shape>
                <v:shape id="Freeform 38" o:spid="_x0000_s1038" style="position:absolute;left:7;top:7;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" path="m81,l49,6,23,23,6,49,,81,,408r6,32l23,466r26,17l81,490r10997,l11110,483r26,-17l11153,440r7,-32l11160,81r-7,-32l11136,23,11110,6,11078,,81,xe" filled="f">
                  <v:path arrowok="t" o:connecttype="custom" o:connectlocs="81,8;49,14;23,31;6,57;0,89;0,416;6,448;23,474;49,491;81,498;11078,498;11110,491;11136,474;11153,448;11160,416;11160,89;11153,57;11136,31;11110,14;11078,8;81,8" o:connectangles="0,0,0,0,0,0,0,0,0,0,0,0,0,0,0,0,0,0,0,0,0"/>
                </v:shape>
                <v:shape id="Text Box 37" o:spid="_x0000_s1039" type="#_x0000_t202" style="position:absolute;left:15;top:15;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" fillcolor="#c1c1c1" stroked="f">
                  <v:textbox inset="0,0,0,0">
                    <w:txbxContent>
                      <w:p w:rsidR="00003D50" w:rsidRDefault="0040538D">
                        <w:pPr>
                          <w:spacing w:before="94"/>
                          <w:ind w:left="3502"/>
                          <w:rPr>
                            <w:b/>
                            <w:sz w:val="24"/>
                          </w:rPr>
                        </w:pPr>
                        <w:r>
                          <w:rPr>
                            <w:b/>
                            <w:sz w:val="24"/>
                          </w:rPr>
                          <w:t>Rehabilitation of Offenders Act 1974</w:t>
                        </w:r>
                      </w:p>
                    </w:txbxContent>
                  </v:textbox>
                </v:shape>
                <w10:anchorlock/>
              </v:group>
            </w:pict>
          </mc:Fallback>
        </mc:AlternateContent>
      </w:r>
    </w:p>
    <w:p w:rsidR="00003D50" w:rsidRDefault="0040538D">
      <w:pPr>
        <w:pStyle w:val="BodyText"/>
        <w:spacing w:before="8"/>
        <w:rPr>
          <w:rFonts w:ascii="Times New Roman"/>
          <w:sz w:val="12"/>
        </w:rPr>
      </w:pPr>
      <w:r>
        <w:rPr>
          <w:noProof/>
          <w:lang w:val="en-GB" w:eastAsia="en-GB"/>
        </w:rPr>
        <mc:AlternateContent>
          <mc:Choice Requires="wps">
            <w:drawing>
              <wp:anchor distT="0" distB="0" distL="0" distR="0" simplePos="0" relativeHeight="1216" behindDoc="0" locked="0" layoutInCell="1" allowOverlap="1">
                <wp:simplePos x="0" y="0"/>
                <wp:positionH relativeFrom="page">
                  <wp:posOffset>228600</wp:posOffset>
                </wp:positionH>
                <wp:positionV relativeFrom="paragraph">
                  <wp:posOffset>120650</wp:posOffset>
                </wp:positionV>
                <wp:extent cx="7088505" cy="1671955"/>
                <wp:effectExtent l="9525" t="12700" r="7620" b="10795"/>
                <wp:wrapTopAndBottom/>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8505" cy="16719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03D50" w:rsidRDefault="0040538D">
                            <w:pPr>
                              <w:pStyle w:val="BodyText"/>
                              <w:ind w:left="103" w:right="131"/>
                              <w:jc w:val="both"/>
                            </w:pPr>
                            <w:r>
                              <w:t>Please give details, including dates and places, of pending prosecutions and any convictions, cautions and bind-overs that are not ‘spent’. The Rehabilitation of Offenders Act 1974 gives individuals the right not to disclose details of old offences which are seen as ‘spent’.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18pt;margin-top:9.5pt;width:558.15pt;height:131.65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" filled="f" strokeweight=".48pt">
                <v:textbox inset="0,0,0,0">
                  <w:txbxContent>
                    <w:p w:rsidR="00003D50" w:rsidRDefault="0040538D">
                      <w:pPr>
                        <w:pStyle w:val="BodyText"/>
                        <w:ind w:left="103" w:right="131"/>
                        <w:jc w:val="both"/>
                      </w:pPr>
                      <w:r>
                        <w:t>Please give details, including dates and places, of pending prosecutions and any convictions, cautions and bind-overs that are not ‘spent’. The Rehabilitation of Offenders Act 1974 gives individuals the right not to disclose details of old offences which are seen as ‘spent’.</w:t>
                      </w:r>
                    </w:p>
                  </w:txbxContent>
                </v:textbox>
                <w10:wrap type="topAndBottom" anchorx="page"/>
              </v:shape>
            </w:pict>
          </mc:Fallback>
        </mc:AlternateContent>
      </w:r>
    </w:p>
    <w:p w:rsidR="00003D50" w:rsidRDefault="00003D50">
      <w:pPr>
        <w:rPr>
          <w:rFonts w:ascii="Times New Roman"/>
          <w:sz w:val="12"/>
        </w:rPr>
        <w:sectPr w:rsidR="00003D50">
          <w:pgSz w:w="11910" w:h="16840"/>
          <w:pgMar w:top="1580" w:right="280" w:bottom="980" w:left="160" w:header="0" w:footer="774" w:gutter="0"/>
          <w:cols w:space="720"/>
        </w:sectPr>
      </w:pPr>
    </w:p>
    <w:p w:rsidR="00003D50" w:rsidRDefault="0040538D">
      <w:pPr>
        <w:pStyle w:val="BodyText"/>
        <w:ind w:left="292"/>
        <w:rPr>
          <w:rFonts w:ascii="Times New Roman"/>
          <w:sz w:val="20"/>
        </w:rPr>
      </w:pPr>
      <w:r>
        <w:rPr>
          <w:rFonts w:ascii="Times New Roman"/>
          <w:noProof/>
          <w:sz w:val="20"/>
          <w:lang w:val="en-GB" w:eastAsia="en-GB"/>
        </w:rPr>
        <w:lastRenderedPageBreak/>
        <mc:AlternateContent>
          <mc:Choice Requires="wpg">
            <w:drawing>
              <wp:inline distT="0" distB="0" distL="0" distR="0">
                <wp:extent cx="6924675" cy="320675"/>
                <wp:effectExtent l="4445" t="6350" r="5080" b="6350"/>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675" cy="320675"/>
                          <a:chOff x="0" y="0"/>
                          <a:chExt cx="10905" cy="505"/>
                        </a:xfrm>
                      </wpg:grpSpPr>
                      <wps:wsp>
                        <wps:cNvPr id="34" name="Freeform 34"/>
                        <wps:cNvSpPr>
                          <a:spLocks/>
                        </wps:cNvSpPr>
                        <wps:spPr bwMode="auto">
                          <a:xfrm>
                            <a:off x="7" y="7"/>
                            <a:ext cx="10890" cy="490"/>
                          </a:xfrm>
                          <a:custGeom>
                            <a:avLst/>
                            <a:gdLst>
                              <a:gd name="T0" fmla="+- 0 10816 8"/>
                              <a:gd name="T1" fmla="*/ T0 w 10890"/>
                              <a:gd name="T2" fmla="+- 0 8 8"/>
                              <a:gd name="T3" fmla="*/ 8 h 490"/>
                              <a:gd name="T4" fmla="+- 0 89 8"/>
                              <a:gd name="T5" fmla="*/ T4 w 10890"/>
                              <a:gd name="T6" fmla="+- 0 8 8"/>
                              <a:gd name="T7" fmla="*/ 8 h 490"/>
                              <a:gd name="T8" fmla="+- 0 57 8"/>
                              <a:gd name="T9" fmla="*/ T8 w 10890"/>
                              <a:gd name="T10" fmla="+- 0 14 8"/>
                              <a:gd name="T11" fmla="*/ 14 h 490"/>
                              <a:gd name="T12" fmla="+- 0 31 8"/>
                              <a:gd name="T13" fmla="*/ T12 w 10890"/>
                              <a:gd name="T14" fmla="+- 0 31 8"/>
                              <a:gd name="T15" fmla="*/ 31 h 490"/>
                              <a:gd name="T16" fmla="+- 0 14 8"/>
                              <a:gd name="T17" fmla="*/ T16 w 10890"/>
                              <a:gd name="T18" fmla="+- 0 57 8"/>
                              <a:gd name="T19" fmla="*/ 57 h 490"/>
                              <a:gd name="T20" fmla="+- 0 7 8"/>
                              <a:gd name="T21" fmla="*/ T20 w 10890"/>
                              <a:gd name="T22" fmla="+- 0 89 8"/>
                              <a:gd name="T23" fmla="*/ 89 h 490"/>
                              <a:gd name="T24" fmla="+- 0 7 8"/>
                              <a:gd name="T25" fmla="*/ T24 w 10890"/>
                              <a:gd name="T26" fmla="+- 0 416 8"/>
                              <a:gd name="T27" fmla="*/ 416 h 490"/>
                              <a:gd name="T28" fmla="+- 0 14 8"/>
                              <a:gd name="T29" fmla="*/ T28 w 10890"/>
                              <a:gd name="T30" fmla="+- 0 448 8"/>
                              <a:gd name="T31" fmla="*/ 448 h 490"/>
                              <a:gd name="T32" fmla="+- 0 31 8"/>
                              <a:gd name="T33" fmla="*/ T32 w 10890"/>
                              <a:gd name="T34" fmla="+- 0 474 8"/>
                              <a:gd name="T35" fmla="*/ 474 h 490"/>
                              <a:gd name="T36" fmla="+- 0 57 8"/>
                              <a:gd name="T37" fmla="*/ T36 w 10890"/>
                              <a:gd name="T38" fmla="+- 0 491 8"/>
                              <a:gd name="T39" fmla="*/ 491 h 490"/>
                              <a:gd name="T40" fmla="+- 0 89 8"/>
                              <a:gd name="T41" fmla="*/ T40 w 10890"/>
                              <a:gd name="T42" fmla="+- 0 498 8"/>
                              <a:gd name="T43" fmla="*/ 498 h 490"/>
                              <a:gd name="T44" fmla="+- 0 10816 8"/>
                              <a:gd name="T45" fmla="*/ T44 w 10890"/>
                              <a:gd name="T46" fmla="+- 0 498 8"/>
                              <a:gd name="T47" fmla="*/ 498 h 490"/>
                              <a:gd name="T48" fmla="+- 0 10848 8"/>
                              <a:gd name="T49" fmla="*/ T48 w 10890"/>
                              <a:gd name="T50" fmla="+- 0 491 8"/>
                              <a:gd name="T51" fmla="*/ 491 h 490"/>
                              <a:gd name="T52" fmla="+- 0 10874 8"/>
                              <a:gd name="T53" fmla="*/ T52 w 10890"/>
                              <a:gd name="T54" fmla="+- 0 474 8"/>
                              <a:gd name="T55" fmla="*/ 474 h 490"/>
                              <a:gd name="T56" fmla="+- 0 10891 8"/>
                              <a:gd name="T57" fmla="*/ T56 w 10890"/>
                              <a:gd name="T58" fmla="+- 0 448 8"/>
                              <a:gd name="T59" fmla="*/ 448 h 490"/>
                              <a:gd name="T60" fmla="+- 0 10898 8"/>
                              <a:gd name="T61" fmla="*/ T60 w 10890"/>
                              <a:gd name="T62" fmla="+- 0 416 8"/>
                              <a:gd name="T63" fmla="*/ 416 h 490"/>
                              <a:gd name="T64" fmla="+- 0 10898 8"/>
                              <a:gd name="T65" fmla="*/ T64 w 10890"/>
                              <a:gd name="T66" fmla="+- 0 89 8"/>
                              <a:gd name="T67" fmla="*/ 89 h 490"/>
                              <a:gd name="T68" fmla="+- 0 10891 8"/>
                              <a:gd name="T69" fmla="*/ T68 w 10890"/>
                              <a:gd name="T70" fmla="+- 0 57 8"/>
                              <a:gd name="T71" fmla="*/ 57 h 490"/>
                              <a:gd name="T72" fmla="+- 0 10874 8"/>
                              <a:gd name="T73" fmla="*/ T72 w 10890"/>
                              <a:gd name="T74" fmla="+- 0 31 8"/>
                              <a:gd name="T75" fmla="*/ 31 h 490"/>
                              <a:gd name="T76" fmla="+- 0 10848 8"/>
                              <a:gd name="T77" fmla="*/ T76 w 10890"/>
                              <a:gd name="T78" fmla="+- 0 14 8"/>
                              <a:gd name="T79" fmla="*/ 14 h 490"/>
                              <a:gd name="T80" fmla="+- 0 10816 8"/>
                              <a:gd name="T81" fmla="*/ T80 w 1089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90" h="490">
                                <a:moveTo>
                                  <a:pt x="10808" y="0"/>
                                </a:moveTo>
                                <a:lnTo>
                                  <a:pt x="81" y="0"/>
                                </a:lnTo>
                                <a:lnTo>
                                  <a:pt x="49" y="6"/>
                                </a:lnTo>
                                <a:lnTo>
                                  <a:pt x="23" y="23"/>
                                </a:lnTo>
                                <a:lnTo>
                                  <a:pt x="6" y="49"/>
                                </a:lnTo>
                                <a:lnTo>
                                  <a:pt x="-1" y="81"/>
                                </a:lnTo>
                                <a:lnTo>
                                  <a:pt x="-1" y="408"/>
                                </a:lnTo>
                                <a:lnTo>
                                  <a:pt x="6" y="440"/>
                                </a:lnTo>
                                <a:lnTo>
                                  <a:pt x="23" y="466"/>
                                </a:lnTo>
                                <a:lnTo>
                                  <a:pt x="49" y="483"/>
                                </a:lnTo>
                                <a:lnTo>
                                  <a:pt x="81" y="490"/>
                                </a:lnTo>
                                <a:lnTo>
                                  <a:pt x="10808" y="490"/>
                                </a:lnTo>
                                <a:lnTo>
                                  <a:pt x="10840" y="483"/>
                                </a:lnTo>
                                <a:lnTo>
                                  <a:pt x="10866" y="466"/>
                                </a:lnTo>
                                <a:lnTo>
                                  <a:pt x="10883" y="440"/>
                                </a:lnTo>
                                <a:lnTo>
                                  <a:pt x="10890" y="408"/>
                                </a:lnTo>
                                <a:lnTo>
                                  <a:pt x="10890" y="81"/>
                                </a:lnTo>
                                <a:lnTo>
                                  <a:pt x="10883" y="49"/>
                                </a:lnTo>
                                <a:lnTo>
                                  <a:pt x="10866" y="23"/>
                                </a:lnTo>
                                <a:lnTo>
                                  <a:pt x="10840" y="6"/>
                                </a:lnTo>
                                <a:lnTo>
                                  <a:pt x="1080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3"/>
                        <wps:cNvSpPr>
                          <a:spLocks/>
                        </wps:cNvSpPr>
                        <wps:spPr bwMode="auto">
                          <a:xfrm>
                            <a:off x="7" y="7"/>
                            <a:ext cx="10890" cy="490"/>
                          </a:xfrm>
                          <a:custGeom>
                            <a:avLst/>
                            <a:gdLst>
                              <a:gd name="T0" fmla="+- 0 89 8"/>
                              <a:gd name="T1" fmla="*/ T0 w 10890"/>
                              <a:gd name="T2" fmla="+- 0 8 8"/>
                              <a:gd name="T3" fmla="*/ 8 h 490"/>
                              <a:gd name="T4" fmla="+- 0 57 8"/>
                              <a:gd name="T5" fmla="*/ T4 w 10890"/>
                              <a:gd name="T6" fmla="+- 0 14 8"/>
                              <a:gd name="T7" fmla="*/ 14 h 490"/>
                              <a:gd name="T8" fmla="+- 0 31 8"/>
                              <a:gd name="T9" fmla="*/ T8 w 10890"/>
                              <a:gd name="T10" fmla="+- 0 31 8"/>
                              <a:gd name="T11" fmla="*/ 31 h 490"/>
                              <a:gd name="T12" fmla="+- 0 14 8"/>
                              <a:gd name="T13" fmla="*/ T12 w 10890"/>
                              <a:gd name="T14" fmla="+- 0 57 8"/>
                              <a:gd name="T15" fmla="*/ 57 h 490"/>
                              <a:gd name="T16" fmla="+- 0 7 8"/>
                              <a:gd name="T17" fmla="*/ T16 w 10890"/>
                              <a:gd name="T18" fmla="+- 0 89 8"/>
                              <a:gd name="T19" fmla="*/ 89 h 490"/>
                              <a:gd name="T20" fmla="+- 0 7 8"/>
                              <a:gd name="T21" fmla="*/ T20 w 10890"/>
                              <a:gd name="T22" fmla="+- 0 416 8"/>
                              <a:gd name="T23" fmla="*/ 416 h 490"/>
                              <a:gd name="T24" fmla="+- 0 14 8"/>
                              <a:gd name="T25" fmla="*/ T24 w 10890"/>
                              <a:gd name="T26" fmla="+- 0 448 8"/>
                              <a:gd name="T27" fmla="*/ 448 h 490"/>
                              <a:gd name="T28" fmla="+- 0 31 8"/>
                              <a:gd name="T29" fmla="*/ T28 w 10890"/>
                              <a:gd name="T30" fmla="+- 0 474 8"/>
                              <a:gd name="T31" fmla="*/ 474 h 490"/>
                              <a:gd name="T32" fmla="+- 0 57 8"/>
                              <a:gd name="T33" fmla="*/ T32 w 10890"/>
                              <a:gd name="T34" fmla="+- 0 491 8"/>
                              <a:gd name="T35" fmla="*/ 491 h 490"/>
                              <a:gd name="T36" fmla="+- 0 89 8"/>
                              <a:gd name="T37" fmla="*/ T36 w 10890"/>
                              <a:gd name="T38" fmla="+- 0 498 8"/>
                              <a:gd name="T39" fmla="*/ 498 h 490"/>
                              <a:gd name="T40" fmla="+- 0 10816 8"/>
                              <a:gd name="T41" fmla="*/ T40 w 10890"/>
                              <a:gd name="T42" fmla="+- 0 498 8"/>
                              <a:gd name="T43" fmla="*/ 498 h 490"/>
                              <a:gd name="T44" fmla="+- 0 10848 8"/>
                              <a:gd name="T45" fmla="*/ T44 w 10890"/>
                              <a:gd name="T46" fmla="+- 0 491 8"/>
                              <a:gd name="T47" fmla="*/ 491 h 490"/>
                              <a:gd name="T48" fmla="+- 0 10874 8"/>
                              <a:gd name="T49" fmla="*/ T48 w 10890"/>
                              <a:gd name="T50" fmla="+- 0 474 8"/>
                              <a:gd name="T51" fmla="*/ 474 h 490"/>
                              <a:gd name="T52" fmla="+- 0 10891 8"/>
                              <a:gd name="T53" fmla="*/ T52 w 10890"/>
                              <a:gd name="T54" fmla="+- 0 448 8"/>
                              <a:gd name="T55" fmla="*/ 448 h 490"/>
                              <a:gd name="T56" fmla="+- 0 10898 8"/>
                              <a:gd name="T57" fmla="*/ T56 w 10890"/>
                              <a:gd name="T58" fmla="+- 0 416 8"/>
                              <a:gd name="T59" fmla="*/ 416 h 490"/>
                              <a:gd name="T60" fmla="+- 0 10898 8"/>
                              <a:gd name="T61" fmla="*/ T60 w 10890"/>
                              <a:gd name="T62" fmla="+- 0 89 8"/>
                              <a:gd name="T63" fmla="*/ 89 h 490"/>
                              <a:gd name="T64" fmla="+- 0 10891 8"/>
                              <a:gd name="T65" fmla="*/ T64 w 10890"/>
                              <a:gd name="T66" fmla="+- 0 57 8"/>
                              <a:gd name="T67" fmla="*/ 57 h 490"/>
                              <a:gd name="T68" fmla="+- 0 10874 8"/>
                              <a:gd name="T69" fmla="*/ T68 w 10890"/>
                              <a:gd name="T70" fmla="+- 0 31 8"/>
                              <a:gd name="T71" fmla="*/ 31 h 490"/>
                              <a:gd name="T72" fmla="+- 0 10848 8"/>
                              <a:gd name="T73" fmla="*/ T72 w 10890"/>
                              <a:gd name="T74" fmla="+- 0 14 8"/>
                              <a:gd name="T75" fmla="*/ 14 h 490"/>
                              <a:gd name="T76" fmla="+- 0 10816 8"/>
                              <a:gd name="T77" fmla="*/ T76 w 10890"/>
                              <a:gd name="T78" fmla="+- 0 8 8"/>
                              <a:gd name="T79" fmla="*/ 8 h 490"/>
                              <a:gd name="T80" fmla="+- 0 89 8"/>
                              <a:gd name="T81" fmla="*/ T80 w 1089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90" h="490">
                                <a:moveTo>
                                  <a:pt x="81" y="0"/>
                                </a:moveTo>
                                <a:lnTo>
                                  <a:pt x="49" y="6"/>
                                </a:lnTo>
                                <a:lnTo>
                                  <a:pt x="23" y="23"/>
                                </a:lnTo>
                                <a:lnTo>
                                  <a:pt x="6" y="49"/>
                                </a:lnTo>
                                <a:lnTo>
                                  <a:pt x="-1" y="81"/>
                                </a:lnTo>
                                <a:lnTo>
                                  <a:pt x="-1" y="408"/>
                                </a:lnTo>
                                <a:lnTo>
                                  <a:pt x="6" y="440"/>
                                </a:lnTo>
                                <a:lnTo>
                                  <a:pt x="23" y="466"/>
                                </a:lnTo>
                                <a:lnTo>
                                  <a:pt x="49" y="483"/>
                                </a:lnTo>
                                <a:lnTo>
                                  <a:pt x="81" y="490"/>
                                </a:lnTo>
                                <a:lnTo>
                                  <a:pt x="10808" y="490"/>
                                </a:lnTo>
                                <a:lnTo>
                                  <a:pt x="10840" y="483"/>
                                </a:lnTo>
                                <a:lnTo>
                                  <a:pt x="10866" y="466"/>
                                </a:lnTo>
                                <a:lnTo>
                                  <a:pt x="10883" y="440"/>
                                </a:lnTo>
                                <a:lnTo>
                                  <a:pt x="10890" y="408"/>
                                </a:lnTo>
                                <a:lnTo>
                                  <a:pt x="10890" y="81"/>
                                </a:lnTo>
                                <a:lnTo>
                                  <a:pt x="10883" y="49"/>
                                </a:lnTo>
                                <a:lnTo>
                                  <a:pt x="10866" y="23"/>
                                </a:lnTo>
                                <a:lnTo>
                                  <a:pt x="10840" y="6"/>
                                </a:lnTo>
                                <a:lnTo>
                                  <a:pt x="10808" y="0"/>
                                </a:lnTo>
                                <a:lnTo>
                                  <a:pt x="81"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32"/>
                        <wps:cNvSpPr txBox="1">
                          <a:spLocks noChangeArrowheads="1"/>
                        </wps:cNvSpPr>
                        <wps:spPr bwMode="auto">
                          <a:xfrm>
                            <a:off x="15" y="15"/>
                            <a:ext cx="1087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D50" w:rsidRDefault="0040538D">
                              <w:pPr>
                                <w:spacing w:before="93"/>
                                <w:ind w:left="3304"/>
                                <w:rPr>
                                  <w:b/>
                                  <w:sz w:val="24"/>
                                </w:rPr>
                              </w:pPr>
                              <w:r>
                                <w:rPr>
                                  <w:b/>
                                  <w:sz w:val="24"/>
                                </w:rPr>
                                <w:t>Equal Opportunities Monitoring Form</w:t>
                              </w:r>
                            </w:p>
                          </w:txbxContent>
                        </wps:txbx>
                        <wps:bodyPr rot="0" vert="horz" wrap="square" lIns="0" tIns="0" rIns="0" bIns="0" anchor="t" anchorCtr="0" upright="1">
                          <a:noAutofit/>
                        </wps:bodyPr>
                      </wps:wsp>
                    </wpg:wgp>
                  </a:graphicData>
                </a:graphic>
              </wp:inline>
            </w:drawing>
          </mc:Choice>
          <mc:Fallback>
            <w:pict>
              <v:group id="Group 31" o:spid="_x0000_s1041" style="width:545.25pt;height:25.25pt;mso-position-horizontal-relative:char;mso-position-vertical-relative:line" coordsize="1090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">
                <v:shape id="Freeform 34" o:spid="_x0000_s1042" style="position:absolute;left:7;top:7;width:10890;height:490;visibility:visible;mso-wrap-style:square;v-text-anchor:top" coordsize="1089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" path="m10808,l81,,49,6,23,23,6,49,-1,81r,327l6,440r17,26l49,483r32,7l10808,490r32,-7l10866,466r17,-26l10890,408r,-327l10883,49r-17,-26l10840,6,10808,xe" fillcolor="#c1c1c1" stroked="f">
                  <v:path arrowok="t" o:connecttype="custom" o:connectlocs="10808,8;81,8;49,14;23,31;6,57;-1,89;-1,416;6,448;23,474;49,491;81,498;10808,498;10840,491;10866,474;10883,448;10890,416;10890,89;10883,57;10866,31;10840,14;10808,8" o:connectangles="0,0,0,0,0,0,0,0,0,0,0,0,0,0,0,0,0,0,0,0,0"/>
                </v:shape>
                <v:shape id="Freeform 33" o:spid="_x0000_s1043" style="position:absolute;left:7;top:7;width:10890;height:490;visibility:visible;mso-wrap-style:square;v-text-anchor:top" coordsize="1089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" path="m81,l49,6,23,23,6,49,-1,81r,327l6,440r17,26l49,483r32,7l10808,490r32,-7l10866,466r17,-26l10890,408r,-327l10883,49r-17,-26l10840,6,10808,,81,xe" filled="f">
                  <v:path arrowok="t" o:connecttype="custom" o:connectlocs="81,8;49,14;23,31;6,57;-1,89;-1,416;6,448;23,474;49,491;81,498;10808,498;10840,491;10866,474;10883,448;10890,416;10890,89;10883,57;10866,31;10840,14;10808,8;81,8" o:connectangles="0,0,0,0,0,0,0,0,0,0,0,0,0,0,0,0,0,0,0,0,0"/>
                </v:shape>
                <v:shape id="Text Box 32" o:spid="_x0000_s1044" type="#_x0000_t202" style="position:absolute;left:15;top:15;width:1087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" fillcolor="#c1c1c1" stroked="f">
                  <v:textbox inset="0,0,0,0">
                    <w:txbxContent>
                      <w:p w:rsidR="00003D50" w:rsidRDefault="0040538D">
                        <w:pPr>
                          <w:spacing w:before="93"/>
                          <w:ind w:left="3304"/>
                          <w:rPr>
                            <w:b/>
                            <w:sz w:val="24"/>
                          </w:rPr>
                        </w:pPr>
                        <w:r>
                          <w:rPr>
                            <w:b/>
                            <w:sz w:val="24"/>
                          </w:rPr>
                          <w:t>Equal Opportunities Monitoring Form</w:t>
                        </w:r>
                      </w:p>
                    </w:txbxContent>
                  </v:textbox>
                </v:shape>
                <w10:anchorlock/>
              </v:group>
            </w:pict>
          </mc:Fallback>
        </mc:AlternateContent>
      </w:r>
    </w:p>
    <w:p w:rsidR="00003D50" w:rsidRDefault="00003D50">
      <w:pPr>
        <w:pStyle w:val="BodyText"/>
        <w:spacing w:before="9"/>
        <w:rPr>
          <w:rFonts w:ascii="Times New Roman"/>
          <w:sz w:val="7"/>
        </w:rPr>
      </w:pPr>
    </w:p>
    <w:p w:rsidR="00003D50" w:rsidRDefault="0040538D">
      <w:pPr>
        <w:pStyle w:val="BodyText"/>
        <w:spacing w:before="93"/>
        <w:ind w:left="391" w:right="580" w:firstLine="55"/>
      </w:pPr>
      <w:r>
        <w:t>Yate Town Council recognises and actively promotes the benefits of a diverse workforce and is committed to treating all employees with dignity and respect regardless of age, disability, gender, marriage/civil partnership, pregnancy and maternity, gender reassignment, sexual orientation, race (including ethnic origin, colour, nationality and national origin), religion or belief. We therefore welcome applications from all sections of the community.</w:t>
      </w:r>
    </w:p>
    <w:p w:rsidR="00003D50" w:rsidRDefault="00003D50">
      <w:pPr>
        <w:pStyle w:val="BodyText"/>
      </w:pPr>
    </w:p>
    <w:p w:rsidR="00003D50" w:rsidRDefault="0040538D">
      <w:pPr>
        <w:pStyle w:val="BodyText"/>
        <w:spacing w:after="19"/>
        <w:ind w:left="391" w:right="659"/>
      </w:pPr>
      <w:r>
        <w:t xml:space="preserve">The information you supply on this form will be separated from your application form prior to any selections decisions being made and will be treated as confidential at all times, and in accordance with the </w:t>
      </w:r>
      <w:r w:rsidR="004F1456">
        <w:t>GDPR</w:t>
      </w:r>
      <w:r>
        <w:t>.</w:t>
      </w:r>
    </w:p>
    <w:p w:rsidR="00003D50" w:rsidRDefault="0040538D">
      <w:pPr>
        <w:pStyle w:val="BodyText"/>
        <w:spacing w:line="20" w:lineRule="exact"/>
        <w:ind w:left="357"/>
        <w:rPr>
          <w:sz w:val="2"/>
        </w:rPr>
      </w:pPr>
      <w:r>
        <w:rPr>
          <w:noProof/>
          <w:sz w:val="2"/>
          <w:lang w:val="en-GB" w:eastAsia="en-GB"/>
        </w:rPr>
        <mc:AlternateContent>
          <mc:Choice Requires="wpg">
            <w:drawing>
              <wp:inline distT="0" distB="0" distL="0" distR="0">
                <wp:extent cx="6844665" cy="6350"/>
                <wp:effectExtent l="7620" t="6985" r="5715" b="5715"/>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32" name="Line 30"/>
                        <wps:cNvCnPr>
                          <a:cxnSpLocks noChangeShapeType="1"/>
                        </wps:cNvCnPr>
                        <wps:spPr bwMode="auto">
                          <a:xfrm>
                            <a:off x="5" y="5"/>
                            <a:ext cx="1076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1E2F8B" id="Group 29"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">
                <v:line id="Line 30" o:spid="_x0000_s1027" style="position:absolute;visibility:visible;mso-wrap-style:square" from="5,5" to="107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" strokeweight=".16969mm"/>
                <w10:anchorlock/>
              </v:group>
            </w:pict>
          </mc:Fallback>
        </mc:AlternateContent>
      </w:r>
    </w:p>
    <w:p w:rsidR="00003D50" w:rsidRDefault="00003D50">
      <w:pPr>
        <w:pStyle w:val="BodyText"/>
        <w:spacing w:before="10"/>
        <w:rPr>
          <w:sz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540"/>
        <w:gridCol w:w="180"/>
        <w:gridCol w:w="1532"/>
        <w:gridCol w:w="448"/>
        <w:gridCol w:w="812"/>
        <w:gridCol w:w="6481"/>
      </w:tblGrid>
      <w:tr w:rsidR="00003D50">
        <w:trPr>
          <w:trHeight w:val="360"/>
        </w:trPr>
        <w:tc>
          <w:tcPr>
            <w:tcW w:w="1172" w:type="dxa"/>
          </w:tcPr>
          <w:p w:rsidR="00003D50" w:rsidRDefault="0040538D">
            <w:pPr>
              <w:pStyle w:val="TableParagraph"/>
              <w:spacing w:before="41"/>
              <w:ind w:left="102"/>
              <w:rPr>
                <w:sz w:val="24"/>
              </w:rPr>
            </w:pPr>
            <w:r>
              <w:rPr>
                <w:sz w:val="24"/>
              </w:rPr>
              <w:t>Name:</w:t>
            </w:r>
          </w:p>
        </w:tc>
        <w:tc>
          <w:tcPr>
            <w:tcW w:w="9992" w:type="dxa"/>
            <w:gridSpan w:val="6"/>
          </w:tcPr>
          <w:p w:rsidR="00003D50" w:rsidRDefault="00003D50">
            <w:pPr>
              <w:pStyle w:val="TableParagraph"/>
              <w:rPr>
                <w:rFonts w:ascii="Times New Roman"/>
                <w:sz w:val="24"/>
              </w:rPr>
            </w:pPr>
          </w:p>
        </w:tc>
      </w:tr>
      <w:tr w:rsidR="00003D50">
        <w:trPr>
          <w:trHeight w:val="400"/>
        </w:trPr>
        <w:tc>
          <w:tcPr>
            <w:tcW w:w="1892" w:type="dxa"/>
            <w:gridSpan w:val="3"/>
          </w:tcPr>
          <w:p w:rsidR="00003D50" w:rsidRDefault="0040538D">
            <w:pPr>
              <w:pStyle w:val="TableParagraph"/>
              <w:spacing w:before="62"/>
              <w:ind w:left="102"/>
              <w:rPr>
                <w:sz w:val="24"/>
              </w:rPr>
            </w:pPr>
            <w:r>
              <w:rPr>
                <w:sz w:val="24"/>
              </w:rPr>
              <w:t>Post:</w:t>
            </w:r>
          </w:p>
        </w:tc>
        <w:tc>
          <w:tcPr>
            <w:tcW w:w="9272" w:type="dxa"/>
            <w:gridSpan w:val="4"/>
          </w:tcPr>
          <w:p w:rsidR="00003D50" w:rsidRDefault="00C0103D">
            <w:pPr>
              <w:pStyle w:val="TableParagraph"/>
              <w:spacing w:before="62"/>
              <w:ind w:left="100"/>
              <w:rPr>
                <w:sz w:val="24"/>
              </w:rPr>
            </w:pPr>
            <w:r>
              <w:rPr>
                <w:color w:val="FF0000"/>
                <w:sz w:val="24"/>
              </w:rPr>
              <w:t>Estates Person</w:t>
            </w:r>
            <w:bookmarkStart w:id="0" w:name="_GoBack"/>
            <w:bookmarkEnd w:id="0"/>
          </w:p>
        </w:tc>
      </w:tr>
      <w:tr w:rsidR="00003D50">
        <w:trPr>
          <w:trHeight w:val="260"/>
        </w:trPr>
        <w:tc>
          <w:tcPr>
            <w:tcW w:w="11165" w:type="dxa"/>
            <w:gridSpan w:val="7"/>
            <w:tcBorders>
              <w:left w:val="nil"/>
              <w:right w:val="nil"/>
            </w:tcBorders>
          </w:tcPr>
          <w:p w:rsidR="00003D50" w:rsidRDefault="00003D50">
            <w:pPr>
              <w:pStyle w:val="TableParagraph"/>
              <w:rPr>
                <w:rFonts w:ascii="Times New Roman"/>
                <w:sz w:val="20"/>
              </w:rPr>
            </w:pPr>
          </w:p>
        </w:tc>
      </w:tr>
      <w:tr w:rsidR="00003D50">
        <w:trPr>
          <w:trHeight w:val="380"/>
        </w:trPr>
        <w:tc>
          <w:tcPr>
            <w:tcW w:w="3424" w:type="dxa"/>
            <w:gridSpan w:val="4"/>
          </w:tcPr>
          <w:p w:rsidR="00003D50" w:rsidRDefault="0040538D">
            <w:pPr>
              <w:pStyle w:val="TableParagraph"/>
              <w:spacing w:before="55"/>
              <w:ind w:left="102"/>
              <w:rPr>
                <w:sz w:val="24"/>
              </w:rPr>
            </w:pPr>
            <w:r>
              <w:rPr>
                <w:sz w:val="24"/>
              </w:rPr>
              <w:t>Gender:  Male / Female</w:t>
            </w:r>
          </w:p>
        </w:tc>
        <w:tc>
          <w:tcPr>
            <w:tcW w:w="7741" w:type="dxa"/>
            <w:gridSpan w:val="3"/>
          </w:tcPr>
          <w:p w:rsidR="00003D50" w:rsidRDefault="00003D50">
            <w:pPr>
              <w:pStyle w:val="TableParagraph"/>
              <w:rPr>
                <w:rFonts w:ascii="Times New Roman"/>
                <w:sz w:val="24"/>
              </w:rPr>
            </w:pPr>
          </w:p>
        </w:tc>
      </w:tr>
      <w:tr w:rsidR="00003D50">
        <w:trPr>
          <w:trHeight w:val="420"/>
        </w:trPr>
        <w:tc>
          <w:tcPr>
            <w:tcW w:w="1712" w:type="dxa"/>
            <w:gridSpan w:val="2"/>
          </w:tcPr>
          <w:p w:rsidR="00003D50" w:rsidRDefault="0040538D">
            <w:pPr>
              <w:pStyle w:val="TableParagraph"/>
              <w:spacing w:before="72"/>
              <w:ind w:left="102"/>
              <w:rPr>
                <w:sz w:val="24"/>
              </w:rPr>
            </w:pPr>
            <w:r>
              <w:rPr>
                <w:sz w:val="24"/>
              </w:rPr>
              <w:t>Date of Birth:</w:t>
            </w:r>
          </w:p>
        </w:tc>
        <w:tc>
          <w:tcPr>
            <w:tcW w:w="9452" w:type="dxa"/>
            <w:gridSpan w:val="5"/>
          </w:tcPr>
          <w:p w:rsidR="00003D50" w:rsidRDefault="00003D50">
            <w:pPr>
              <w:pStyle w:val="TableParagraph"/>
              <w:rPr>
                <w:rFonts w:ascii="Times New Roman"/>
                <w:sz w:val="24"/>
              </w:rPr>
            </w:pPr>
          </w:p>
        </w:tc>
      </w:tr>
      <w:tr w:rsidR="00003D50">
        <w:trPr>
          <w:trHeight w:val="540"/>
        </w:trPr>
        <w:tc>
          <w:tcPr>
            <w:tcW w:w="4684" w:type="dxa"/>
            <w:gridSpan w:val="6"/>
          </w:tcPr>
          <w:p w:rsidR="00003D50" w:rsidRDefault="0040538D">
            <w:pPr>
              <w:pStyle w:val="TableParagraph"/>
              <w:spacing w:line="271" w:lineRule="exact"/>
              <w:ind w:left="102"/>
              <w:rPr>
                <w:sz w:val="24"/>
              </w:rPr>
            </w:pPr>
            <w:r>
              <w:rPr>
                <w:sz w:val="24"/>
              </w:rPr>
              <w:t>Do you consider yourself to have a</w:t>
            </w:r>
          </w:p>
          <w:p w:rsidR="00003D50" w:rsidRDefault="0040538D">
            <w:pPr>
              <w:pStyle w:val="TableParagraph"/>
              <w:spacing w:line="260" w:lineRule="exact"/>
              <w:ind w:left="102"/>
              <w:rPr>
                <w:sz w:val="24"/>
              </w:rPr>
            </w:pPr>
            <w:r>
              <w:rPr>
                <w:sz w:val="24"/>
              </w:rPr>
              <w:t>disability</w:t>
            </w:r>
          </w:p>
        </w:tc>
        <w:tc>
          <w:tcPr>
            <w:tcW w:w="6481" w:type="dxa"/>
          </w:tcPr>
          <w:p w:rsidR="00003D50" w:rsidRDefault="0040538D">
            <w:pPr>
              <w:pStyle w:val="TableParagraph"/>
              <w:spacing w:before="134"/>
              <w:ind w:left="100"/>
              <w:rPr>
                <w:sz w:val="24"/>
              </w:rPr>
            </w:pPr>
            <w:r>
              <w:rPr>
                <w:sz w:val="24"/>
              </w:rPr>
              <w:t>Yes /</w:t>
            </w:r>
            <w:r>
              <w:rPr>
                <w:spacing w:val="62"/>
                <w:sz w:val="24"/>
              </w:rPr>
              <w:t xml:space="preserve"> </w:t>
            </w:r>
            <w:r>
              <w:rPr>
                <w:sz w:val="24"/>
              </w:rPr>
              <w:t>No</w:t>
            </w:r>
          </w:p>
        </w:tc>
      </w:tr>
      <w:tr w:rsidR="00003D50">
        <w:trPr>
          <w:trHeight w:val="540"/>
        </w:trPr>
        <w:tc>
          <w:tcPr>
            <w:tcW w:w="3872" w:type="dxa"/>
            <w:gridSpan w:val="5"/>
          </w:tcPr>
          <w:p w:rsidR="00003D50" w:rsidRDefault="0040538D">
            <w:pPr>
              <w:pStyle w:val="TableParagraph"/>
              <w:spacing w:before="2" w:line="276" w:lineRule="exact"/>
              <w:ind w:left="102" w:right="725"/>
              <w:rPr>
                <w:sz w:val="24"/>
              </w:rPr>
            </w:pPr>
            <w:r>
              <w:rPr>
                <w:sz w:val="24"/>
              </w:rPr>
              <w:t>If yes, please state nature of disability</w:t>
            </w:r>
          </w:p>
        </w:tc>
        <w:tc>
          <w:tcPr>
            <w:tcW w:w="7292" w:type="dxa"/>
            <w:gridSpan w:val="2"/>
          </w:tcPr>
          <w:p w:rsidR="00003D50" w:rsidRDefault="00003D50">
            <w:pPr>
              <w:pStyle w:val="TableParagraph"/>
              <w:rPr>
                <w:rFonts w:ascii="Times New Roman"/>
                <w:sz w:val="24"/>
              </w:rPr>
            </w:pPr>
          </w:p>
        </w:tc>
      </w:tr>
      <w:tr w:rsidR="00003D50">
        <w:trPr>
          <w:trHeight w:val="560"/>
        </w:trPr>
        <w:tc>
          <w:tcPr>
            <w:tcW w:w="11165" w:type="dxa"/>
            <w:gridSpan w:val="7"/>
          </w:tcPr>
          <w:p w:rsidR="00003D50" w:rsidRDefault="0040538D">
            <w:pPr>
              <w:pStyle w:val="TableParagraph"/>
              <w:spacing w:before="2" w:line="270" w:lineRule="atLeast"/>
              <w:ind w:left="102" w:right="315"/>
              <w:rPr>
                <w:b/>
                <w:sz w:val="24"/>
              </w:rPr>
            </w:pPr>
            <w:r>
              <w:rPr>
                <w:b/>
                <w:sz w:val="24"/>
              </w:rPr>
              <w:t>The Equality Act defines disability as “a physical or mental impairment that has a 'substantial' and 'long-term' negative effect on your ability to do normal daily activities”.</w:t>
            </w:r>
          </w:p>
        </w:tc>
      </w:tr>
    </w:tbl>
    <w:p w:rsidR="00003D50" w:rsidRDefault="0040538D">
      <w:pPr>
        <w:pStyle w:val="BodyText"/>
        <w:spacing w:before="8"/>
      </w:pPr>
      <w:r>
        <w:rPr>
          <w:noProof/>
          <w:lang w:val="en-GB" w:eastAsia="en-GB"/>
        </w:rPr>
        <mc:AlternateContent>
          <mc:Choice Requires="wpg">
            <w:drawing>
              <wp:anchor distT="0" distB="0" distL="0" distR="0" simplePos="0" relativeHeight="1336" behindDoc="0" locked="0" layoutInCell="1" allowOverlap="1">
                <wp:simplePos x="0" y="0"/>
                <wp:positionH relativeFrom="page">
                  <wp:posOffset>280670</wp:posOffset>
                </wp:positionH>
                <wp:positionV relativeFrom="paragraph">
                  <wp:posOffset>205105</wp:posOffset>
                </wp:positionV>
                <wp:extent cx="7038975" cy="428625"/>
                <wp:effectExtent l="4445" t="6350" r="5080" b="3175"/>
                <wp:wrapTopAndBottom/>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8975" cy="428625"/>
                          <a:chOff x="443" y="323"/>
                          <a:chExt cx="11085" cy="675"/>
                        </a:xfrm>
                      </wpg:grpSpPr>
                      <wps:wsp>
                        <wps:cNvPr id="28" name="Freeform 28"/>
                        <wps:cNvSpPr>
                          <a:spLocks/>
                        </wps:cNvSpPr>
                        <wps:spPr bwMode="auto">
                          <a:xfrm>
                            <a:off x="450" y="330"/>
                            <a:ext cx="11070" cy="660"/>
                          </a:xfrm>
                          <a:custGeom>
                            <a:avLst/>
                            <a:gdLst>
                              <a:gd name="T0" fmla="+- 0 11410 450"/>
                              <a:gd name="T1" fmla="*/ T0 w 11070"/>
                              <a:gd name="T2" fmla="+- 0 331 331"/>
                              <a:gd name="T3" fmla="*/ 331 h 660"/>
                              <a:gd name="T4" fmla="+- 0 560 450"/>
                              <a:gd name="T5" fmla="*/ T4 w 11070"/>
                              <a:gd name="T6" fmla="+- 0 331 331"/>
                              <a:gd name="T7" fmla="*/ 331 h 660"/>
                              <a:gd name="T8" fmla="+- 0 517 450"/>
                              <a:gd name="T9" fmla="*/ T8 w 11070"/>
                              <a:gd name="T10" fmla="+- 0 339 331"/>
                              <a:gd name="T11" fmla="*/ 339 h 660"/>
                              <a:gd name="T12" fmla="+- 0 482 450"/>
                              <a:gd name="T13" fmla="*/ T12 w 11070"/>
                              <a:gd name="T14" fmla="+- 0 363 331"/>
                              <a:gd name="T15" fmla="*/ 363 h 660"/>
                              <a:gd name="T16" fmla="+- 0 459 450"/>
                              <a:gd name="T17" fmla="*/ T16 w 11070"/>
                              <a:gd name="T18" fmla="+- 0 398 331"/>
                              <a:gd name="T19" fmla="*/ 398 h 660"/>
                              <a:gd name="T20" fmla="+- 0 450 450"/>
                              <a:gd name="T21" fmla="*/ T20 w 11070"/>
                              <a:gd name="T22" fmla="+- 0 441 331"/>
                              <a:gd name="T23" fmla="*/ 441 h 660"/>
                              <a:gd name="T24" fmla="+- 0 450 450"/>
                              <a:gd name="T25" fmla="*/ T24 w 11070"/>
                              <a:gd name="T26" fmla="+- 0 881 331"/>
                              <a:gd name="T27" fmla="*/ 881 h 660"/>
                              <a:gd name="T28" fmla="+- 0 459 450"/>
                              <a:gd name="T29" fmla="*/ T28 w 11070"/>
                              <a:gd name="T30" fmla="+- 0 924 331"/>
                              <a:gd name="T31" fmla="*/ 924 h 660"/>
                              <a:gd name="T32" fmla="+- 0 482 450"/>
                              <a:gd name="T33" fmla="*/ T32 w 11070"/>
                              <a:gd name="T34" fmla="+- 0 959 331"/>
                              <a:gd name="T35" fmla="*/ 959 h 660"/>
                              <a:gd name="T36" fmla="+- 0 517 450"/>
                              <a:gd name="T37" fmla="*/ T36 w 11070"/>
                              <a:gd name="T38" fmla="+- 0 982 331"/>
                              <a:gd name="T39" fmla="*/ 982 h 660"/>
                              <a:gd name="T40" fmla="+- 0 560 450"/>
                              <a:gd name="T41" fmla="*/ T40 w 11070"/>
                              <a:gd name="T42" fmla="+- 0 991 331"/>
                              <a:gd name="T43" fmla="*/ 991 h 660"/>
                              <a:gd name="T44" fmla="+- 0 11410 450"/>
                              <a:gd name="T45" fmla="*/ T44 w 11070"/>
                              <a:gd name="T46" fmla="+- 0 991 331"/>
                              <a:gd name="T47" fmla="*/ 991 h 660"/>
                              <a:gd name="T48" fmla="+- 0 11453 450"/>
                              <a:gd name="T49" fmla="*/ T48 w 11070"/>
                              <a:gd name="T50" fmla="+- 0 982 331"/>
                              <a:gd name="T51" fmla="*/ 982 h 660"/>
                              <a:gd name="T52" fmla="+- 0 11488 450"/>
                              <a:gd name="T53" fmla="*/ T52 w 11070"/>
                              <a:gd name="T54" fmla="+- 0 959 331"/>
                              <a:gd name="T55" fmla="*/ 959 h 660"/>
                              <a:gd name="T56" fmla="+- 0 11511 450"/>
                              <a:gd name="T57" fmla="*/ T56 w 11070"/>
                              <a:gd name="T58" fmla="+- 0 924 331"/>
                              <a:gd name="T59" fmla="*/ 924 h 660"/>
                              <a:gd name="T60" fmla="+- 0 11520 450"/>
                              <a:gd name="T61" fmla="*/ T60 w 11070"/>
                              <a:gd name="T62" fmla="+- 0 881 331"/>
                              <a:gd name="T63" fmla="*/ 881 h 660"/>
                              <a:gd name="T64" fmla="+- 0 11520 450"/>
                              <a:gd name="T65" fmla="*/ T64 w 11070"/>
                              <a:gd name="T66" fmla="+- 0 441 331"/>
                              <a:gd name="T67" fmla="*/ 441 h 660"/>
                              <a:gd name="T68" fmla="+- 0 11511 450"/>
                              <a:gd name="T69" fmla="*/ T68 w 11070"/>
                              <a:gd name="T70" fmla="+- 0 398 331"/>
                              <a:gd name="T71" fmla="*/ 398 h 660"/>
                              <a:gd name="T72" fmla="+- 0 11488 450"/>
                              <a:gd name="T73" fmla="*/ T72 w 11070"/>
                              <a:gd name="T74" fmla="+- 0 363 331"/>
                              <a:gd name="T75" fmla="*/ 363 h 660"/>
                              <a:gd name="T76" fmla="+- 0 11453 450"/>
                              <a:gd name="T77" fmla="*/ T76 w 11070"/>
                              <a:gd name="T78" fmla="+- 0 339 331"/>
                              <a:gd name="T79" fmla="*/ 339 h 660"/>
                              <a:gd name="T80" fmla="+- 0 11410 450"/>
                              <a:gd name="T81" fmla="*/ T80 w 11070"/>
                              <a:gd name="T82" fmla="+- 0 331 331"/>
                              <a:gd name="T83" fmla="*/ 331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070" h="660">
                                <a:moveTo>
                                  <a:pt x="10960" y="0"/>
                                </a:moveTo>
                                <a:lnTo>
                                  <a:pt x="110" y="0"/>
                                </a:lnTo>
                                <a:lnTo>
                                  <a:pt x="67" y="8"/>
                                </a:lnTo>
                                <a:lnTo>
                                  <a:pt x="32" y="32"/>
                                </a:lnTo>
                                <a:lnTo>
                                  <a:pt x="9" y="67"/>
                                </a:lnTo>
                                <a:lnTo>
                                  <a:pt x="0" y="110"/>
                                </a:lnTo>
                                <a:lnTo>
                                  <a:pt x="0" y="550"/>
                                </a:lnTo>
                                <a:lnTo>
                                  <a:pt x="9" y="593"/>
                                </a:lnTo>
                                <a:lnTo>
                                  <a:pt x="32" y="628"/>
                                </a:lnTo>
                                <a:lnTo>
                                  <a:pt x="67" y="651"/>
                                </a:lnTo>
                                <a:lnTo>
                                  <a:pt x="110" y="660"/>
                                </a:lnTo>
                                <a:lnTo>
                                  <a:pt x="10960" y="660"/>
                                </a:lnTo>
                                <a:lnTo>
                                  <a:pt x="11003" y="651"/>
                                </a:lnTo>
                                <a:lnTo>
                                  <a:pt x="11038" y="628"/>
                                </a:lnTo>
                                <a:lnTo>
                                  <a:pt x="11061" y="593"/>
                                </a:lnTo>
                                <a:lnTo>
                                  <a:pt x="11070" y="550"/>
                                </a:lnTo>
                                <a:lnTo>
                                  <a:pt x="11070" y="110"/>
                                </a:lnTo>
                                <a:lnTo>
                                  <a:pt x="11061" y="67"/>
                                </a:lnTo>
                                <a:lnTo>
                                  <a:pt x="11038" y="32"/>
                                </a:lnTo>
                                <a:lnTo>
                                  <a:pt x="11003" y="8"/>
                                </a:lnTo>
                                <a:lnTo>
                                  <a:pt x="10960"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
                        <wps:cNvSpPr>
                          <a:spLocks/>
                        </wps:cNvSpPr>
                        <wps:spPr bwMode="auto">
                          <a:xfrm>
                            <a:off x="450" y="330"/>
                            <a:ext cx="11070" cy="660"/>
                          </a:xfrm>
                          <a:custGeom>
                            <a:avLst/>
                            <a:gdLst>
                              <a:gd name="T0" fmla="+- 0 560 450"/>
                              <a:gd name="T1" fmla="*/ T0 w 11070"/>
                              <a:gd name="T2" fmla="+- 0 331 331"/>
                              <a:gd name="T3" fmla="*/ 331 h 660"/>
                              <a:gd name="T4" fmla="+- 0 517 450"/>
                              <a:gd name="T5" fmla="*/ T4 w 11070"/>
                              <a:gd name="T6" fmla="+- 0 339 331"/>
                              <a:gd name="T7" fmla="*/ 339 h 660"/>
                              <a:gd name="T8" fmla="+- 0 482 450"/>
                              <a:gd name="T9" fmla="*/ T8 w 11070"/>
                              <a:gd name="T10" fmla="+- 0 363 331"/>
                              <a:gd name="T11" fmla="*/ 363 h 660"/>
                              <a:gd name="T12" fmla="+- 0 459 450"/>
                              <a:gd name="T13" fmla="*/ T12 w 11070"/>
                              <a:gd name="T14" fmla="+- 0 398 331"/>
                              <a:gd name="T15" fmla="*/ 398 h 660"/>
                              <a:gd name="T16" fmla="+- 0 450 450"/>
                              <a:gd name="T17" fmla="*/ T16 w 11070"/>
                              <a:gd name="T18" fmla="+- 0 441 331"/>
                              <a:gd name="T19" fmla="*/ 441 h 660"/>
                              <a:gd name="T20" fmla="+- 0 450 450"/>
                              <a:gd name="T21" fmla="*/ T20 w 11070"/>
                              <a:gd name="T22" fmla="+- 0 881 331"/>
                              <a:gd name="T23" fmla="*/ 881 h 660"/>
                              <a:gd name="T24" fmla="+- 0 459 450"/>
                              <a:gd name="T25" fmla="*/ T24 w 11070"/>
                              <a:gd name="T26" fmla="+- 0 924 331"/>
                              <a:gd name="T27" fmla="*/ 924 h 660"/>
                              <a:gd name="T28" fmla="+- 0 482 450"/>
                              <a:gd name="T29" fmla="*/ T28 w 11070"/>
                              <a:gd name="T30" fmla="+- 0 959 331"/>
                              <a:gd name="T31" fmla="*/ 959 h 660"/>
                              <a:gd name="T32" fmla="+- 0 517 450"/>
                              <a:gd name="T33" fmla="*/ T32 w 11070"/>
                              <a:gd name="T34" fmla="+- 0 982 331"/>
                              <a:gd name="T35" fmla="*/ 982 h 660"/>
                              <a:gd name="T36" fmla="+- 0 560 450"/>
                              <a:gd name="T37" fmla="*/ T36 w 11070"/>
                              <a:gd name="T38" fmla="+- 0 991 331"/>
                              <a:gd name="T39" fmla="*/ 991 h 660"/>
                              <a:gd name="T40" fmla="+- 0 11410 450"/>
                              <a:gd name="T41" fmla="*/ T40 w 11070"/>
                              <a:gd name="T42" fmla="+- 0 991 331"/>
                              <a:gd name="T43" fmla="*/ 991 h 660"/>
                              <a:gd name="T44" fmla="+- 0 11453 450"/>
                              <a:gd name="T45" fmla="*/ T44 w 11070"/>
                              <a:gd name="T46" fmla="+- 0 982 331"/>
                              <a:gd name="T47" fmla="*/ 982 h 660"/>
                              <a:gd name="T48" fmla="+- 0 11488 450"/>
                              <a:gd name="T49" fmla="*/ T48 w 11070"/>
                              <a:gd name="T50" fmla="+- 0 959 331"/>
                              <a:gd name="T51" fmla="*/ 959 h 660"/>
                              <a:gd name="T52" fmla="+- 0 11511 450"/>
                              <a:gd name="T53" fmla="*/ T52 w 11070"/>
                              <a:gd name="T54" fmla="+- 0 924 331"/>
                              <a:gd name="T55" fmla="*/ 924 h 660"/>
                              <a:gd name="T56" fmla="+- 0 11520 450"/>
                              <a:gd name="T57" fmla="*/ T56 w 11070"/>
                              <a:gd name="T58" fmla="+- 0 881 331"/>
                              <a:gd name="T59" fmla="*/ 881 h 660"/>
                              <a:gd name="T60" fmla="+- 0 11520 450"/>
                              <a:gd name="T61" fmla="*/ T60 w 11070"/>
                              <a:gd name="T62" fmla="+- 0 441 331"/>
                              <a:gd name="T63" fmla="*/ 441 h 660"/>
                              <a:gd name="T64" fmla="+- 0 11511 450"/>
                              <a:gd name="T65" fmla="*/ T64 w 11070"/>
                              <a:gd name="T66" fmla="+- 0 398 331"/>
                              <a:gd name="T67" fmla="*/ 398 h 660"/>
                              <a:gd name="T68" fmla="+- 0 11488 450"/>
                              <a:gd name="T69" fmla="*/ T68 w 11070"/>
                              <a:gd name="T70" fmla="+- 0 363 331"/>
                              <a:gd name="T71" fmla="*/ 363 h 660"/>
                              <a:gd name="T72" fmla="+- 0 11453 450"/>
                              <a:gd name="T73" fmla="*/ T72 w 11070"/>
                              <a:gd name="T74" fmla="+- 0 339 331"/>
                              <a:gd name="T75" fmla="*/ 339 h 660"/>
                              <a:gd name="T76" fmla="+- 0 11410 450"/>
                              <a:gd name="T77" fmla="*/ T76 w 11070"/>
                              <a:gd name="T78" fmla="+- 0 331 331"/>
                              <a:gd name="T79" fmla="*/ 331 h 660"/>
                              <a:gd name="T80" fmla="+- 0 560 450"/>
                              <a:gd name="T81" fmla="*/ T80 w 11070"/>
                              <a:gd name="T82" fmla="+- 0 331 331"/>
                              <a:gd name="T83" fmla="*/ 331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070" h="660">
                                <a:moveTo>
                                  <a:pt x="110" y="0"/>
                                </a:moveTo>
                                <a:lnTo>
                                  <a:pt x="67" y="8"/>
                                </a:lnTo>
                                <a:lnTo>
                                  <a:pt x="32" y="32"/>
                                </a:lnTo>
                                <a:lnTo>
                                  <a:pt x="9" y="67"/>
                                </a:lnTo>
                                <a:lnTo>
                                  <a:pt x="0" y="110"/>
                                </a:lnTo>
                                <a:lnTo>
                                  <a:pt x="0" y="550"/>
                                </a:lnTo>
                                <a:lnTo>
                                  <a:pt x="9" y="593"/>
                                </a:lnTo>
                                <a:lnTo>
                                  <a:pt x="32" y="628"/>
                                </a:lnTo>
                                <a:lnTo>
                                  <a:pt x="67" y="651"/>
                                </a:lnTo>
                                <a:lnTo>
                                  <a:pt x="110" y="660"/>
                                </a:lnTo>
                                <a:lnTo>
                                  <a:pt x="10960" y="660"/>
                                </a:lnTo>
                                <a:lnTo>
                                  <a:pt x="11003" y="651"/>
                                </a:lnTo>
                                <a:lnTo>
                                  <a:pt x="11038" y="628"/>
                                </a:lnTo>
                                <a:lnTo>
                                  <a:pt x="11061" y="593"/>
                                </a:lnTo>
                                <a:lnTo>
                                  <a:pt x="11070" y="550"/>
                                </a:lnTo>
                                <a:lnTo>
                                  <a:pt x="11070" y="110"/>
                                </a:lnTo>
                                <a:lnTo>
                                  <a:pt x="11061" y="67"/>
                                </a:lnTo>
                                <a:lnTo>
                                  <a:pt x="11038" y="32"/>
                                </a:lnTo>
                                <a:lnTo>
                                  <a:pt x="11003" y="8"/>
                                </a:lnTo>
                                <a:lnTo>
                                  <a:pt x="10960" y="0"/>
                                </a:lnTo>
                                <a:lnTo>
                                  <a:pt x="11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26"/>
                        <wps:cNvSpPr txBox="1">
                          <a:spLocks noChangeArrowheads="1"/>
                        </wps:cNvSpPr>
                        <wps:spPr bwMode="auto">
                          <a:xfrm>
                            <a:off x="442" y="323"/>
                            <a:ext cx="1108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D50" w:rsidRDefault="0040538D">
                              <w:pPr>
                                <w:spacing w:before="116"/>
                                <w:ind w:left="3555"/>
                                <w:rPr>
                                  <w:b/>
                                  <w:sz w:val="24"/>
                                </w:rPr>
                              </w:pPr>
                              <w:r>
                                <w:rPr>
                                  <w:b/>
                                  <w:sz w:val="24"/>
                                </w:rPr>
                                <w:t>Ethnic Group (Please tick one box)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45" style="position:absolute;margin-left:22.1pt;margin-top:16.15pt;width:554.25pt;height:33.75pt;z-index:1336;mso-wrap-distance-left:0;mso-wrap-distance-right:0;mso-position-horizontal-relative:page;mso-position-vertical-relative:text" coordorigin="443,323" coordsize="1108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">
                <v:shape id="Freeform 28" o:spid="_x0000_s1046" style="position:absolute;left:450;top:330;width:11070;height:660;visibility:visible;mso-wrap-style:square;v-text-anchor:top" coordsize="1107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" path="m10960,l110,,67,8,32,32,9,67,,110,,550r9,43l32,628r35,23l110,660r10850,l11003,651r35,-23l11061,593r9,-43l11070,110r-9,-43l11038,32,11003,8,10960,xe" fillcolor="#c1c1c1" stroked="f">
                  <v:path arrowok="t" o:connecttype="custom" o:connectlocs="10960,331;110,331;67,339;32,363;9,398;0,441;0,881;9,924;32,959;67,982;110,991;10960,991;11003,982;11038,959;11061,924;11070,881;11070,441;11061,398;11038,363;11003,339;10960,331" o:connectangles="0,0,0,0,0,0,0,0,0,0,0,0,0,0,0,0,0,0,0,0,0"/>
                </v:shape>
                <v:shape id="Freeform 27" o:spid="_x0000_s1047" style="position:absolute;left:450;top:330;width:11070;height:660;visibility:visible;mso-wrap-style:square;v-text-anchor:top" coordsize="1107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" path="m110,l67,8,32,32,9,67,,110,,550r9,43l32,628r35,23l110,660r10850,l11003,651r35,-23l11061,593r9,-43l11070,110r-9,-43l11038,32,11003,8,10960,,110,xe" filled="f">
                  <v:path arrowok="t" o:connecttype="custom" o:connectlocs="110,331;67,339;32,363;9,398;0,441;0,881;9,924;32,959;67,982;110,991;10960,991;11003,982;11038,959;11061,924;11070,881;11070,441;11061,398;11038,363;11003,339;10960,331;110,331" o:connectangles="0,0,0,0,0,0,0,0,0,0,0,0,0,0,0,0,0,0,0,0,0"/>
                </v:shape>
                <v:shape id="Text Box 26" o:spid="_x0000_s1048" type="#_x0000_t202" style="position:absolute;left:442;top:323;width:11085;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003D50" w:rsidRDefault="0040538D">
                        <w:pPr>
                          <w:spacing w:before="116"/>
                          <w:ind w:left="3555"/>
                          <w:rPr>
                            <w:b/>
                            <w:sz w:val="24"/>
                          </w:rPr>
                        </w:pPr>
                        <w:r>
                          <w:rPr>
                            <w:b/>
                            <w:sz w:val="24"/>
                          </w:rPr>
                          <w:t>Ethnic Group (Please tick one box)</w:t>
                        </w:r>
                      </w:p>
                    </w:txbxContent>
                  </v:textbox>
                </v:shape>
                <w10:wrap type="topAndBottom" anchorx="page"/>
              </v:group>
            </w:pict>
          </mc:Fallback>
        </mc:AlternateContent>
      </w:r>
    </w:p>
    <w:p w:rsidR="00003D50" w:rsidRDefault="00003D50">
      <w:pPr>
        <w:pStyle w:val="BodyText"/>
        <w:rPr>
          <w:sz w:val="20"/>
        </w:rPr>
      </w:pPr>
    </w:p>
    <w:p w:rsidR="00003D50" w:rsidRDefault="00003D50">
      <w:pPr>
        <w:pStyle w:val="BodyText"/>
        <w:spacing w:before="5"/>
        <w:rPr>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1"/>
        <w:gridCol w:w="3684"/>
        <w:gridCol w:w="427"/>
        <w:gridCol w:w="1274"/>
        <w:gridCol w:w="795"/>
        <w:gridCol w:w="2750"/>
        <w:gridCol w:w="401"/>
      </w:tblGrid>
      <w:tr w:rsidR="00003D50">
        <w:trPr>
          <w:trHeight w:val="260"/>
        </w:trPr>
        <w:tc>
          <w:tcPr>
            <w:tcW w:w="1831" w:type="dxa"/>
            <w:vMerge w:val="restart"/>
          </w:tcPr>
          <w:p w:rsidR="00003D50" w:rsidRDefault="0040538D">
            <w:pPr>
              <w:pStyle w:val="TableParagraph"/>
              <w:spacing w:line="271" w:lineRule="exact"/>
              <w:ind w:left="102"/>
              <w:rPr>
                <w:b/>
                <w:sz w:val="24"/>
              </w:rPr>
            </w:pPr>
            <w:r>
              <w:rPr>
                <w:b/>
                <w:sz w:val="24"/>
              </w:rPr>
              <w:t>White</w:t>
            </w:r>
          </w:p>
        </w:tc>
        <w:tc>
          <w:tcPr>
            <w:tcW w:w="3684" w:type="dxa"/>
          </w:tcPr>
          <w:p w:rsidR="00003D50" w:rsidRDefault="0040538D">
            <w:pPr>
              <w:pStyle w:val="TableParagraph"/>
              <w:spacing w:line="256" w:lineRule="exact"/>
              <w:ind w:left="100"/>
              <w:rPr>
                <w:sz w:val="24"/>
              </w:rPr>
            </w:pPr>
            <w:r>
              <w:rPr>
                <w:sz w:val="24"/>
              </w:rPr>
              <w:t>British</w:t>
            </w:r>
          </w:p>
        </w:tc>
        <w:tc>
          <w:tcPr>
            <w:tcW w:w="427" w:type="dxa"/>
          </w:tcPr>
          <w:p w:rsidR="00003D50" w:rsidRDefault="00003D50">
            <w:pPr>
              <w:pStyle w:val="TableParagraph"/>
              <w:rPr>
                <w:rFonts w:ascii="Times New Roman"/>
                <w:sz w:val="20"/>
              </w:rPr>
            </w:pPr>
          </w:p>
        </w:tc>
        <w:tc>
          <w:tcPr>
            <w:tcW w:w="1274" w:type="dxa"/>
            <w:vMerge w:val="restart"/>
          </w:tcPr>
          <w:p w:rsidR="00003D50" w:rsidRDefault="0040538D">
            <w:pPr>
              <w:pStyle w:val="TableParagraph"/>
              <w:spacing w:line="271" w:lineRule="exact"/>
              <w:ind w:left="100"/>
              <w:rPr>
                <w:b/>
                <w:sz w:val="24"/>
              </w:rPr>
            </w:pPr>
            <w:r>
              <w:rPr>
                <w:b/>
                <w:sz w:val="24"/>
              </w:rPr>
              <w:t>Mixed</w:t>
            </w:r>
          </w:p>
        </w:tc>
        <w:tc>
          <w:tcPr>
            <w:tcW w:w="3545" w:type="dxa"/>
            <w:gridSpan w:val="2"/>
          </w:tcPr>
          <w:p w:rsidR="00003D50" w:rsidRDefault="0040538D">
            <w:pPr>
              <w:pStyle w:val="TableParagraph"/>
              <w:spacing w:line="256" w:lineRule="exact"/>
              <w:ind w:left="102"/>
              <w:rPr>
                <w:sz w:val="24"/>
              </w:rPr>
            </w:pPr>
            <w:r>
              <w:rPr>
                <w:sz w:val="24"/>
              </w:rPr>
              <w:t>White and Black Caribbean</w:t>
            </w:r>
          </w:p>
        </w:tc>
        <w:tc>
          <w:tcPr>
            <w:tcW w:w="401" w:type="dxa"/>
          </w:tcPr>
          <w:p w:rsidR="00003D50" w:rsidRDefault="00003D50">
            <w:pPr>
              <w:pStyle w:val="TableParagraph"/>
              <w:rPr>
                <w:rFonts w:ascii="Times New Roman"/>
                <w:sz w:val="20"/>
              </w:rPr>
            </w:pPr>
          </w:p>
        </w:tc>
      </w:tr>
      <w:tr w:rsidR="00003D50">
        <w:trPr>
          <w:trHeight w:val="260"/>
        </w:trPr>
        <w:tc>
          <w:tcPr>
            <w:tcW w:w="1831" w:type="dxa"/>
            <w:vMerge/>
            <w:tcBorders>
              <w:top w:val="nil"/>
            </w:tcBorders>
          </w:tcPr>
          <w:p w:rsidR="00003D50" w:rsidRDefault="00003D50">
            <w:pPr>
              <w:rPr>
                <w:sz w:val="2"/>
                <w:szCs w:val="2"/>
              </w:rPr>
            </w:pPr>
          </w:p>
        </w:tc>
        <w:tc>
          <w:tcPr>
            <w:tcW w:w="3684" w:type="dxa"/>
          </w:tcPr>
          <w:p w:rsidR="00003D50" w:rsidRDefault="0040538D">
            <w:pPr>
              <w:pStyle w:val="TableParagraph"/>
              <w:spacing w:line="256" w:lineRule="exact"/>
              <w:ind w:left="100"/>
              <w:rPr>
                <w:sz w:val="24"/>
              </w:rPr>
            </w:pPr>
            <w:r>
              <w:rPr>
                <w:sz w:val="24"/>
              </w:rPr>
              <w:t>Irish</w:t>
            </w:r>
          </w:p>
        </w:tc>
        <w:tc>
          <w:tcPr>
            <w:tcW w:w="427" w:type="dxa"/>
          </w:tcPr>
          <w:p w:rsidR="00003D50" w:rsidRDefault="00003D50">
            <w:pPr>
              <w:pStyle w:val="TableParagraph"/>
              <w:rPr>
                <w:rFonts w:ascii="Times New Roman"/>
                <w:sz w:val="20"/>
              </w:rPr>
            </w:pPr>
          </w:p>
        </w:tc>
        <w:tc>
          <w:tcPr>
            <w:tcW w:w="1274" w:type="dxa"/>
            <w:vMerge/>
            <w:tcBorders>
              <w:top w:val="nil"/>
            </w:tcBorders>
          </w:tcPr>
          <w:p w:rsidR="00003D50" w:rsidRDefault="00003D50">
            <w:pPr>
              <w:rPr>
                <w:sz w:val="2"/>
                <w:szCs w:val="2"/>
              </w:rPr>
            </w:pPr>
          </w:p>
        </w:tc>
        <w:tc>
          <w:tcPr>
            <w:tcW w:w="3545" w:type="dxa"/>
            <w:gridSpan w:val="2"/>
          </w:tcPr>
          <w:p w:rsidR="00003D50" w:rsidRDefault="0040538D">
            <w:pPr>
              <w:pStyle w:val="TableParagraph"/>
              <w:spacing w:line="256" w:lineRule="exact"/>
              <w:ind w:left="102"/>
              <w:rPr>
                <w:sz w:val="24"/>
              </w:rPr>
            </w:pPr>
            <w:r>
              <w:rPr>
                <w:sz w:val="24"/>
              </w:rPr>
              <w:t>White and Black African</w:t>
            </w:r>
          </w:p>
        </w:tc>
        <w:tc>
          <w:tcPr>
            <w:tcW w:w="401" w:type="dxa"/>
          </w:tcPr>
          <w:p w:rsidR="00003D50" w:rsidRDefault="00003D50">
            <w:pPr>
              <w:pStyle w:val="TableParagraph"/>
              <w:rPr>
                <w:rFonts w:ascii="Times New Roman"/>
                <w:sz w:val="20"/>
              </w:rPr>
            </w:pPr>
          </w:p>
        </w:tc>
      </w:tr>
      <w:tr w:rsidR="00003D50">
        <w:trPr>
          <w:trHeight w:val="260"/>
        </w:trPr>
        <w:tc>
          <w:tcPr>
            <w:tcW w:w="1831" w:type="dxa"/>
            <w:vMerge/>
            <w:tcBorders>
              <w:top w:val="nil"/>
            </w:tcBorders>
          </w:tcPr>
          <w:p w:rsidR="00003D50" w:rsidRDefault="00003D50">
            <w:pPr>
              <w:rPr>
                <w:sz w:val="2"/>
                <w:szCs w:val="2"/>
              </w:rPr>
            </w:pPr>
          </w:p>
        </w:tc>
        <w:tc>
          <w:tcPr>
            <w:tcW w:w="3684" w:type="dxa"/>
          </w:tcPr>
          <w:p w:rsidR="00003D50" w:rsidRDefault="0040538D">
            <w:pPr>
              <w:pStyle w:val="TableParagraph"/>
              <w:spacing w:line="256" w:lineRule="exact"/>
              <w:ind w:left="100"/>
              <w:rPr>
                <w:sz w:val="24"/>
              </w:rPr>
            </w:pPr>
            <w:r>
              <w:rPr>
                <w:sz w:val="24"/>
              </w:rPr>
              <w:t>Any other white background*</w:t>
            </w:r>
          </w:p>
        </w:tc>
        <w:tc>
          <w:tcPr>
            <w:tcW w:w="427" w:type="dxa"/>
          </w:tcPr>
          <w:p w:rsidR="00003D50" w:rsidRDefault="00003D50">
            <w:pPr>
              <w:pStyle w:val="TableParagraph"/>
              <w:rPr>
                <w:rFonts w:ascii="Times New Roman"/>
                <w:sz w:val="20"/>
              </w:rPr>
            </w:pPr>
          </w:p>
        </w:tc>
        <w:tc>
          <w:tcPr>
            <w:tcW w:w="1274" w:type="dxa"/>
            <w:vMerge/>
            <w:tcBorders>
              <w:top w:val="nil"/>
            </w:tcBorders>
          </w:tcPr>
          <w:p w:rsidR="00003D50" w:rsidRDefault="00003D50">
            <w:pPr>
              <w:rPr>
                <w:sz w:val="2"/>
                <w:szCs w:val="2"/>
              </w:rPr>
            </w:pPr>
          </w:p>
        </w:tc>
        <w:tc>
          <w:tcPr>
            <w:tcW w:w="3545" w:type="dxa"/>
            <w:gridSpan w:val="2"/>
          </w:tcPr>
          <w:p w:rsidR="00003D50" w:rsidRDefault="0040538D">
            <w:pPr>
              <w:pStyle w:val="TableParagraph"/>
              <w:spacing w:line="256" w:lineRule="exact"/>
              <w:ind w:left="102"/>
              <w:rPr>
                <w:sz w:val="24"/>
              </w:rPr>
            </w:pPr>
            <w:r>
              <w:rPr>
                <w:sz w:val="24"/>
              </w:rPr>
              <w:t>White and Asian</w:t>
            </w:r>
          </w:p>
        </w:tc>
        <w:tc>
          <w:tcPr>
            <w:tcW w:w="401" w:type="dxa"/>
          </w:tcPr>
          <w:p w:rsidR="00003D50" w:rsidRDefault="00003D50">
            <w:pPr>
              <w:pStyle w:val="TableParagraph"/>
              <w:rPr>
                <w:rFonts w:ascii="Times New Roman"/>
                <w:sz w:val="20"/>
              </w:rPr>
            </w:pPr>
          </w:p>
        </w:tc>
      </w:tr>
      <w:tr w:rsidR="00003D50">
        <w:trPr>
          <w:trHeight w:val="260"/>
        </w:trPr>
        <w:tc>
          <w:tcPr>
            <w:tcW w:w="1831" w:type="dxa"/>
            <w:vMerge/>
            <w:tcBorders>
              <w:top w:val="nil"/>
            </w:tcBorders>
          </w:tcPr>
          <w:p w:rsidR="00003D50" w:rsidRDefault="00003D50">
            <w:pPr>
              <w:rPr>
                <w:sz w:val="2"/>
                <w:szCs w:val="2"/>
              </w:rPr>
            </w:pPr>
          </w:p>
        </w:tc>
        <w:tc>
          <w:tcPr>
            <w:tcW w:w="4111" w:type="dxa"/>
            <w:gridSpan w:val="2"/>
          </w:tcPr>
          <w:p w:rsidR="00003D50" w:rsidRDefault="00003D50">
            <w:pPr>
              <w:pStyle w:val="TableParagraph"/>
              <w:rPr>
                <w:rFonts w:ascii="Times New Roman"/>
                <w:sz w:val="20"/>
              </w:rPr>
            </w:pPr>
          </w:p>
        </w:tc>
        <w:tc>
          <w:tcPr>
            <w:tcW w:w="1274" w:type="dxa"/>
            <w:vMerge/>
            <w:tcBorders>
              <w:top w:val="nil"/>
            </w:tcBorders>
          </w:tcPr>
          <w:p w:rsidR="00003D50" w:rsidRDefault="00003D50">
            <w:pPr>
              <w:rPr>
                <w:sz w:val="2"/>
                <w:szCs w:val="2"/>
              </w:rPr>
            </w:pPr>
          </w:p>
        </w:tc>
        <w:tc>
          <w:tcPr>
            <w:tcW w:w="3545" w:type="dxa"/>
            <w:gridSpan w:val="2"/>
          </w:tcPr>
          <w:p w:rsidR="00003D50" w:rsidRDefault="0040538D">
            <w:pPr>
              <w:pStyle w:val="TableParagraph"/>
              <w:spacing w:line="258" w:lineRule="exact"/>
              <w:ind w:left="102"/>
              <w:rPr>
                <w:sz w:val="24"/>
              </w:rPr>
            </w:pPr>
            <w:r>
              <w:rPr>
                <w:sz w:val="24"/>
              </w:rPr>
              <w:t>Any other mixed background*</w:t>
            </w:r>
          </w:p>
        </w:tc>
        <w:tc>
          <w:tcPr>
            <w:tcW w:w="401" w:type="dxa"/>
          </w:tcPr>
          <w:p w:rsidR="00003D50" w:rsidRDefault="00003D50">
            <w:pPr>
              <w:pStyle w:val="TableParagraph"/>
              <w:rPr>
                <w:rFonts w:ascii="Times New Roman"/>
                <w:sz w:val="20"/>
              </w:rPr>
            </w:pPr>
          </w:p>
        </w:tc>
      </w:tr>
      <w:tr w:rsidR="00003D50">
        <w:trPr>
          <w:trHeight w:val="260"/>
        </w:trPr>
        <w:tc>
          <w:tcPr>
            <w:tcW w:w="1831" w:type="dxa"/>
            <w:vMerge w:val="restart"/>
          </w:tcPr>
          <w:p w:rsidR="00003D50" w:rsidRDefault="0040538D">
            <w:pPr>
              <w:pStyle w:val="TableParagraph"/>
              <w:ind w:left="102" w:right="232"/>
              <w:rPr>
                <w:b/>
                <w:sz w:val="24"/>
              </w:rPr>
            </w:pPr>
            <w:r>
              <w:rPr>
                <w:b/>
                <w:sz w:val="24"/>
              </w:rPr>
              <w:t>Black or Black British</w:t>
            </w:r>
          </w:p>
        </w:tc>
        <w:tc>
          <w:tcPr>
            <w:tcW w:w="3684" w:type="dxa"/>
          </w:tcPr>
          <w:p w:rsidR="00003D50" w:rsidRDefault="0040538D">
            <w:pPr>
              <w:pStyle w:val="TableParagraph"/>
              <w:spacing w:line="256" w:lineRule="exact"/>
              <w:ind w:left="100"/>
              <w:rPr>
                <w:sz w:val="24"/>
              </w:rPr>
            </w:pPr>
            <w:r>
              <w:rPr>
                <w:sz w:val="24"/>
              </w:rPr>
              <w:t>Caribbean</w:t>
            </w:r>
          </w:p>
        </w:tc>
        <w:tc>
          <w:tcPr>
            <w:tcW w:w="427" w:type="dxa"/>
          </w:tcPr>
          <w:p w:rsidR="00003D50" w:rsidRDefault="00003D50">
            <w:pPr>
              <w:pStyle w:val="TableParagraph"/>
              <w:rPr>
                <w:rFonts w:ascii="Times New Roman"/>
                <w:sz w:val="20"/>
              </w:rPr>
            </w:pPr>
          </w:p>
        </w:tc>
        <w:tc>
          <w:tcPr>
            <w:tcW w:w="1274" w:type="dxa"/>
            <w:vMerge w:val="restart"/>
          </w:tcPr>
          <w:p w:rsidR="00003D50" w:rsidRDefault="0040538D">
            <w:pPr>
              <w:pStyle w:val="TableParagraph"/>
              <w:ind w:left="100" w:right="184"/>
              <w:rPr>
                <w:b/>
                <w:sz w:val="24"/>
              </w:rPr>
            </w:pPr>
            <w:r>
              <w:rPr>
                <w:b/>
                <w:sz w:val="24"/>
              </w:rPr>
              <w:t>Asian or Asian British</w:t>
            </w:r>
          </w:p>
        </w:tc>
        <w:tc>
          <w:tcPr>
            <w:tcW w:w="3545" w:type="dxa"/>
            <w:gridSpan w:val="2"/>
          </w:tcPr>
          <w:p w:rsidR="00003D50" w:rsidRDefault="0040538D">
            <w:pPr>
              <w:pStyle w:val="TableParagraph"/>
              <w:spacing w:line="256" w:lineRule="exact"/>
              <w:ind w:left="102"/>
              <w:rPr>
                <w:sz w:val="24"/>
              </w:rPr>
            </w:pPr>
            <w:r>
              <w:rPr>
                <w:sz w:val="24"/>
              </w:rPr>
              <w:t>Indian</w:t>
            </w:r>
          </w:p>
        </w:tc>
        <w:tc>
          <w:tcPr>
            <w:tcW w:w="401" w:type="dxa"/>
          </w:tcPr>
          <w:p w:rsidR="00003D50" w:rsidRDefault="00003D50">
            <w:pPr>
              <w:pStyle w:val="TableParagraph"/>
              <w:rPr>
                <w:rFonts w:ascii="Times New Roman"/>
                <w:sz w:val="20"/>
              </w:rPr>
            </w:pPr>
          </w:p>
        </w:tc>
      </w:tr>
      <w:tr w:rsidR="00003D50">
        <w:trPr>
          <w:trHeight w:val="260"/>
        </w:trPr>
        <w:tc>
          <w:tcPr>
            <w:tcW w:w="1831" w:type="dxa"/>
            <w:vMerge/>
            <w:tcBorders>
              <w:top w:val="nil"/>
            </w:tcBorders>
          </w:tcPr>
          <w:p w:rsidR="00003D50" w:rsidRDefault="00003D50">
            <w:pPr>
              <w:rPr>
                <w:sz w:val="2"/>
                <w:szCs w:val="2"/>
              </w:rPr>
            </w:pPr>
          </w:p>
        </w:tc>
        <w:tc>
          <w:tcPr>
            <w:tcW w:w="3684" w:type="dxa"/>
          </w:tcPr>
          <w:p w:rsidR="00003D50" w:rsidRDefault="0040538D">
            <w:pPr>
              <w:pStyle w:val="TableParagraph"/>
              <w:spacing w:line="256" w:lineRule="exact"/>
              <w:ind w:left="100"/>
              <w:rPr>
                <w:sz w:val="24"/>
              </w:rPr>
            </w:pPr>
            <w:r>
              <w:rPr>
                <w:sz w:val="24"/>
              </w:rPr>
              <w:t>African</w:t>
            </w:r>
          </w:p>
        </w:tc>
        <w:tc>
          <w:tcPr>
            <w:tcW w:w="427" w:type="dxa"/>
          </w:tcPr>
          <w:p w:rsidR="00003D50" w:rsidRDefault="00003D50">
            <w:pPr>
              <w:pStyle w:val="TableParagraph"/>
              <w:rPr>
                <w:rFonts w:ascii="Times New Roman"/>
                <w:sz w:val="20"/>
              </w:rPr>
            </w:pPr>
          </w:p>
        </w:tc>
        <w:tc>
          <w:tcPr>
            <w:tcW w:w="1274" w:type="dxa"/>
            <w:vMerge/>
            <w:tcBorders>
              <w:top w:val="nil"/>
            </w:tcBorders>
          </w:tcPr>
          <w:p w:rsidR="00003D50" w:rsidRDefault="00003D50">
            <w:pPr>
              <w:rPr>
                <w:sz w:val="2"/>
                <w:szCs w:val="2"/>
              </w:rPr>
            </w:pPr>
          </w:p>
        </w:tc>
        <w:tc>
          <w:tcPr>
            <w:tcW w:w="3545" w:type="dxa"/>
            <w:gridSpan w:val="2"/>
          </w:tcPr>
          <w:p w:rsidR="00003D50" w:rsidRDefault="0040538D">
            <w:pPr>
              <w:pStyle w:val="TableParagraph"/>
              <w:spacing w:line="256" w:lineRule="exact"/>
              <w:ind w:left="102"/>
              <w:rPr>
                <w:sz w:val="24"/>
              </w:rPr>
            </w:pPr>
            <w:r>
              <w:rPr>
                <w:sz w:val="24"/>
              </w:rPr>
              <w:t>Pakistani</w:t>
            </w:r>
          </w:p>
        </w:tc>
        <w:tc>
          <w:tcPr>
            <w:tcW w:w="401" w:type="dxa"/>
          </w:tcPr>
          <w:p w:rsidR="00003D50" w:rsidRDefault="00003D50">
            <w:pPr>
              <w:pStyle w:val="TableParagraph"/>
              <w:rPr>
                <w:rFonts w:ascii="Times New Roman"/>
                <w:sz w:val="20"/>
              </w:rPr>
            </w:pPr>
          </w:p>
        </w:tc>
      </w:tr>
      <w:tr w:rsidR="00003D50">
        <w:trPr>
          <w:trHeight w:val="260"/>
        </w:trPr>
        <w:tc>
          <w:tcPr>
            <w:tcW w:w="1831" w:type="dxa"/>
            <w:vMerge/>
            <w:tcBorders>
              <w:top w:val="nil"/>
            </w:tcBorders>
          </w:tcPr>
          <w:p w:rsidR="00003D50" w:rsidRDefault="00003D50">
            <w:pPr>
              <w:rPr>
                <w:sz w:val="2"/>
                <w:szCs w:val="2"/>
              </w:rPr>
            </w:pPr>
          </w:p>
        </w:tc>
        <w:tc>
          <w:tcPr>
            <w:tcW w:w="3684" w:type="dxa"/>
          </w:tcPr>
          <w:p w:rsidR="00003D50" w:rsidRDefault="0040538D">
            <w:pPr>
              <w:pStyle w:val="TableParagraph"/>
              <w:spacing w:line="256" w:lineRule="exact"/>
              <w:ind w:left="100"/>
              <w:rPr>
                <w:sz w:val="24"/>
              </w:rPr>
            </w:pPr>
            <w:r>
              <w:rPr>
                <w:sz w:val="24"/>
              </w:rPr>
              <w:t>Any other Black background*</w:t>
            </w:r>
          </w:p>
        </w:tc>
        <w:tc>
          <w:tcPr>
            <w:tcW w:w="427" w:type="dxa"/>
          </w:tcPr>
          <w:p w:rsidR="00003D50" w:rsidRDefault="00003D50">
            <w:pPr>
              <w:pStyle w:val="TableParagraph"/>
              <w:rPr>
                <w:rFonts w:ascii="Times New Roman"/>
                <w:sz w:val="20"/>
              </w:rPr>
            </w:pPr>
          </w:p>
        </w:tc>
        <w:tc>
          <w:tcPr>
            <w:tcW w:w="1274" w:type="dxa"/>
            <w:vMerge/>
            <w:tcBorders>
              <w:top w:val="nil"/>
            </w:tcBorders>
          </w:tcPr>
          <w:p w:rsidR="00003D50" w:rsidRDefault="00003D50">
            <w:pPr>
              <w:rPr>
                <w:sz w:val="2"/>
                <w:szCs w:val="2"/>
              </w:rPr>
            </w:pPr>
          </w:p>
        </w:tc>
        <w:tc>
          <w:tcPr>
            <w:tcW w:w="3545" w:type="dxa"/>
            <w:gridSpan w:val="2"/>
          </w:tcPr>
          <w:p w:rsidR="00003D50" w:rsidRDefault="0040538D">
            <w:pPr>
              <w:pStyle w:val="TableParagraph"/>
              <w:spacing w:line="256" w:lineRule="exact"/>
              <w:ind w:left="102"/>
              <w:rPr>
                <w:sz w:val="24"/>
              </w:rPr>
            </w:pPr>
            <w:r>
              <w:rPr>
                <w:sz w:val="24"/>
              </w:rPr>
              <w:t>Bangladeshi</w:t>
            </w:r>
          </w:p>
        </w:tc>
        <w:tc>
          <w:tcPr>
            <w:tcW w:w="401" w:type="dxa"/>
          </w:tcPr>
          <w:p w:rsidR="00003D50" w:rsidRDefault="00003D50">
            <w:pPr>
              <w:pStyle w:val="TableParagraph"/>
              <w:rPr>
                <w:rFonts w:ascii="Times New Roman"/>
                <w:sz w:val="20"/>
              </w:rPr>
            </w:pPr>
          </w:p>
        </w:tc>
      </w:tr>
      <w:tr w:rsidR="00003D50">
        <w:trPr>
          <w:trHeight w:val="260"/>
        </w:trPr>
        <w:tc>
          <w:tcPr>
            <w:tcW w:w="1831" w:type="dxa"/>
            <w:vMerge w:val="restart"/>
          </w:tcPr>
          <w:p w:rsidR="00003D50" w:rsidRDefault="0040538D">
            <w:pPr>
              <w:pStyle w:val="TableParagraph"/>
              <w:spacing w:line="276" w:lineRule="exact"/>
              <w:ind w:left="102" w:right="259"/>
              <w:rPr>
                <w:b/>
                <w:sz w:val="24"/>
              </w:rPr>
            </w:pPr>
            <w:r>
              <w:rPr>
                <w:b/>
                <w:sz w:val="24"/>
              </w:rPr>
              <w:t>Chinese or Other Ethnic Group</w:t>
            </w:r>
          </w:p>
        </w:tc>
        <w:tc>
          <w:tcPr>
            <w:tcW w:w="3684" w:type="dxa"/>
          </w:tcPr>
          <w:p w:rsidR="00003D50" w:rsidRDefault="0040538D">
            <w:pPr>
              <w:pStyle w:val="TableParagraph"/>
              <w:spacing w:line="256" w:lineRule="exact"/>
              <w:ind w:left="100"/>
              <w:rPr>
                <w:sz w:val="24"/>
              </w:rPr>
            </w:pPr>
            <w:r>
              <w:rPr>
                <w:sz w:val="24"/>
              </w:rPr>
              <w:t>Chinese</w:t>
            </w:r>
          </w:p>
        </w:tc>
        <w:tc>
          <w:tcPr>
            <w:tcW w:w="427" w:type="dxa"/>
          </w:tcPr>
          <w:p w:rsidR="00003D50" w:rsidRDefault="00003D50">
            <w:pPr>
              <w:pStyle w:val="TableParagraph"/>
              <w:rPr>
                <w:rFonts w:ascii="Times New Roman"/>
                <w:sz w:val="20"/>
              </w:rPr>
            </w:pPr>
          </w:p>
        </w:tc>
        <w:tc>
          <w:tcPr>
            <w:tcW w:w="1274" w:type="dxa"/>
            <w:vMerge/>
            <w:tcBorders>
              <w:top w:val="nil"/>
            </w:tcBorders>
          </w:tcPr>
          <w:p w:rsidR="00003D50" w:rsidRDefault="00003D50">
            <w:pPr>
              <w:rPr>
                <w:sz w:val="2"/>
                <w:szCs w:val="2"/>
              </w:rPr>
            </w:pPr>
          </w:p>
        </w:tc>
        <w:tc>
          <w:tcPr>
            <w:tcW w:w="3545" w:type="dxa"/>
            <w:gridSpan w:val="2"/>
          </w:tcPr>
          <w:p w:rsidR="00003D50" w:rsidRDefault="0040538D">
            <w:pPr>
              <w:pStyle w:val="TableParagraph"/>
              <w:spacing w:line="256" w:lineRule="exact"/>
              <w:ind w:left="102"/>
              <w:rPr>
                <w:sz w:val="24"/>
              </w:rPr>
            </w:pPr>
            <w:r>
              <w:rPr>
                <w:sz w:val="24"/>
              </w:rPr>
              <w:t>Any other Asian background*</w:t>
            </w:r>
          </w:p>
        </w:tc>
        <w:tc>
          <w:tcPr>
            <w:tcW w:w="401" w:type="dxa"/>
          </w:tcPr>
          <w:p w:rsidR="00003D50" w:rsidRDefault="00003D50">
            <w:pPr>
              <w:pStyle w:val="TableParagraph"/>
              <w:rPr>
                <w:rFonts w:ascii="Times New Roman"/>
                <w:sz w:val="20"/>
              </w:rPr>
            </w:pPr>
          </w:p>
        </w:tc>
      </w:tr>
      <w:tr w:rsidR="00003D50">
        <w:trPr>
          <w:trHeight w:val="540"/>
        </w:trPr>
        <w:tc>
          <w:tcPr>
            <w:tcW w:w="1831" w:type="dxa"/>
            <w:vMerge/>
            <w:tcBorders>
              <w:top w:val="nil"/>
            </w:tcBorders>
          </w:tcPr>
          <w:p w:rsidR="00003D50" w:rsidRDefault="00003D50">
            <w:pPr>
              <w:rPr>
                <w:sz w:val="2"/>
                <w:szCs w:val="2"/>
              </w:rPr>
            </w:pPr>
          </w:p>
        </w:tc>
        <w:tc>
          <w:tcPr>
            <w:tcW w:w="3684" w:type="dxa"/>
          </w:tcPr>
          <w:p w:rsidR="00003D50" w:rsidRDefault="0040538D">
            <w:pPr>
              <w:pStyle w:val="TableParagraph"/>
              <w:spacing w:line="271" w:lineRule="exact"/>
              <w:ind w:left="100"/>
              <w:rPr>
                <w:sz w:val="24"/>
              </w:rPr>
            </w:pPr>
            <w:r>
              <w:rPr>
                <w:sz w:val="24"/>
              </w:rPr>
              <w:t>Other Ethnic Group*</w:t>
            </w:r>
          </w:p>
        </w:tc>
        <w:tc>
          <w:tcPr>
            <w:tcW w:w="427" w:type="dxa"/>
          </w:tcPr>
          <w:p w:rsidR="00003D50" w:rsidRDefault="00003D50">
            <w:pPr>
              <w:pStyle w:val="TableParagraph"/>
              <w:rPr>
                <w:rFonts w:ascii="Times New Roman"/>
                <w:sz w:val="24"/>
              </w:rPr>
            </w:pPr>
          </w:p>
        </w:tc>
        <w:tc>
          <w:tcPr>
            <w:tcW w:w="2069" w:type="dxa"/>
            <w:gridSpan w:val="2"/>
          </w:tcPr>
          <w:p w:rsidR="00003D50" w:rsidRDefault="0040538D">
            <w:pPr>
              <w:pStyle w:val="TableParagraph"/>
              <w:spacing w:line="271" w:lineRule="exact"/>
              <w:ind w:left="100"/>
              <w:rPr>
                <w:b/>
                <w:sz w:val="24"/>
              </w:rPr>
            </w:pPr>
            <w:r>
              <w:rPr>
                <w:b/>
                <w:sz w:val="24"/>
              </w:rPr>
              <w:t>* Please specify</w:t>
            </w:r>
          </w:p>
        </w:tc>
        <w:tc>
          <w:tcPr>
            <w:tcW w:w="3151" w:type="dxa"/>
            <w:gridSpan w:val="2"/>
          </w:tcPr>
          <w:p w:rsidR="00003D50" w:rsidRDefault="00003D50">
            <w:pPr>
              <w:pStyle w:val="TableParagraph"/>
              <w:rPr>
                <w:rFonts w:ascii="Times New Roman"/>
                <w:sz w:val="24"/>
              </w:rPr>
            </w:pPr>
          </w:p>
        </w:tc>
      </w:tr>
    </w:tbl>
    <w:p w:rsidR="00003D50" w:rsidRDefault="00003D50">
      <w:pPr>
        <w:pStyle w:val="BodyText"/>
        <w:rPr>
          <w:sz w:val="20"/>
        </w:rPr>
      </w:pPr>
    </w:p>
    <w:p w:rsidR="00003D50" w:rsidRDefault="00003D50">
      <w:pPr>
        <w:pStyle w:val="BodyText"/>
        <w:rPr>
          <w:sz w:val="20"/>
        </w:rPr>
      </w:pPr>
    </w:p>
    <w:p w:rsidR="00003D50" w:rsidRDefault="0040538D">
      <w:pPr>
        <w:pStyle w:val="BodyText"/>
        <w:spacing w:before="3"/>
        <w:rPr>
          <w:sz w:val="26"/>
        </w:rPr>
      </w:pPr>
      <w:r>
        <w:rPr>
          <w:noProof/>
          <w:lang w:val="en-GB" w:eastAsia="en-GB"/>
        </w:rPr>
        <mc:AlternateContent>
          <mc:Choice Requires="wpg">
            <w:drawing>
              <wp:anchor distT="0" distB="0" distL="0" distR="0" simplePos="0" relativeHeight="1384" behindDoc="0" locked="0" layoutInCell="1" allowOverlap="1">
                <wp:simplePos x="0" y="0"/>
                <wp:positionH relativeFrom="page">
                  <wp:posOffset>252730</wp:posOffset>
                </wp:positionH>
                <wp:positionV relativeFrom="paragraph">
                  <wp:posOffset>217170</wp:posOffset>
                </wp:positionV>
                <wp:extent cx="7096125" cy="320675"/>
                <wp:effectExtent l="5080" t="4445" r="4445" b="8255"/>
                <wp:wrapTopAndBottom/>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320675"/>
                          <a:chOff x="398" y="342"/>
                          <a:chExt cx="11175" cy="505"/>
                        </a:xfrm>
                      </wpg:grpSpPr>
                      <wps:wsp>
                        <wps:cNvPr id="24" name="Freeform 24"/>
                        <wps:cNvSpPr>
                          <a:spLocks/>
                        </wps:cNvSpPr>
                        <wps:spPr bwMode="auto">
                          <a:xfrm>
                            <a:off x="405" y="349"/>
                            <a:ext cx="11160" cy="490"/>
                          </a:xfrm>
                          <a:custGeom>
                            <a:avLst/>
                            <a:gdLst>
                              <a:gd name="T0" fmla="+- 0 11483 405"/>
                              <a:gd name="T1" fmla="*/ T0 w 11160"/>
                              <a:gd name="T2" fmla="+- 0 349 349"/>
                              <a:gd name="T3" fmla="*/ 349 h 490"/>
                              <a:gd name="T4" fmla="+- 0 487 405"/>
                              <a:gd name="T5" fmla="*/ T4 w 11160"/>
                              <a:gd name="T6" fmla="+- 0 349 349"/>
                              <a:gd name="T7" fmla="*/ 349 h 490"/>
                              <a:gd name="T8" fmla="+- 0 455 405"/>
                              <a:gd name="T9" fmla="*/ T8 w 11160"/>
                              <a:gd name="T10" fmla="+- 0 356 349"/>
                              <a:gd name="T11" fmla="*/ 356 h 490"/>
                              <a:gd name="T12" fmla="+- 0 429 405"/>
                              <a:gd name="T13" fmla="*/ T12 w 11160"/>
                              <a:gd name="T14" fmla="+- 0 373 349"/>
                              <a:gd name="T15" fmla="*/ 373 h 490"/>
                              <a:gd name="T16" fmla="+- 0 411 405"/>
                              <a:gd name="T17" fmla="*/ T16 w 11160"/>
                              <a:gd name="T18" fmla="+- 0 399 349"/>
                              <a:gd name="T19" fmla="*/ 399 h 490"/>
                              <a:gd name="T20" fmla="+- 0 405 405"/>
                              <a:gd name="T21" fmla="*/ T20 w 11160"/>
                              <a:gd name="T22" fmla="+- 0 431 349"/>
                              <a:gd name="T23" fmla="*/ 431 h 490"/>
                              <a:gd name="T24" fmla="+- 0 405 405"/>
                              <a:gd name="T25" fmla="*/ T24 w 11160"/>
                              <a:gd name="T26" fmla="+- 0 758 349"/>
                              <a:gd name="T27" fmla="*/ 758 h 490"/>
                              <a:gd name="T28" fmla="+- 0 411 405"/>
                              <a:gd name="T29" fmla="*/ T28 w 11160"/>
                              <a:gd name="T30" fmla="+- 0 790 349"/>
                              <a:gd name="T31" fmla="*/ 790 h 490"/>
                              <a:gd name="T32" fmla="+- 0 429 405"/>
                              <a:gd name="T33" fmla="*/ T32 w 11160"/>
                              <a:gd name="T34" fmla="+- 0 816 349"/>
                              <a:gd name="T35" fmla="*/ 816 h 490"/>
                              <a:gd name="T36" fmla="+- 0 455 405"/>
                              <a:gd name="T37" fmla="*/ T36 w 11160"/>
                              <a:gd name="T38" fmla="+- 0 833 349"/>
                              <a:gd name="T39" fmla="*/ 833 h 490"/>
                              <a:gd name="T40" fmla="+- 0 487 405"/>
                              <a:gd name="T41" fmla="*/ T40 w 11160"/>
                              <a:gd name="T42" fmla="+- 0 839 349"/>
                              <a:gd name="T43" fmla="*/ 839 h 490"/>
                              <a:gd name="T44" fmla="+- 0 11483 405"/>
                              <a:gd name="T45" fmla="*/ T44 w 11160"/>
                              <a:gd name="T46" fmla="+- 0 839 349"/>
                              <a:gd name="T47" fmla="*/ 839 h 490"/>
                              <a:gd name="T48" fmla="+- 0 11515 405"/>
                              <a:gd name="T49" fmla="*/ T48 w 11160"/>
                              <a:gd name="T50" fmla="+- 0 833 349"/>
                              <a:gd name="T51" fmla="*/ 833 h 490"/>
                              <a:gd name="T52" fmla="+- 0 11541 405"/>
                              <a:gd name="T53" fmla="*/ T52 w 11160"/>
                              <a:gd name="T54" fmla="+- 0 816 349"/>
                              <a:gd name="T55" fmla="*/ 816 h 490"/>
                              <a:gd name="T56" fmla="+- 0 11559 405"/>
                              <a:gd name="T57" fmla="*/ T56 w 11160"/>
                              <a:gd name="T58" fmla="+- 0 790 349"/>
                              <a:gd name="T59" fmla="*/ 790 h 490"/>
                              <a:gd name="T60" fmla="+- 0 11565 405"/>
                              <a:gd name="T61" fmla="*/ T60 w 11160"/>
                              <a:gd name="T62" fmla="+- 0 758 349"/>
                              <a:gd name="T63" fmla="*/ 758 h 490"/>
                              <a:gd name="T64" fmla="+- 0 11565 405"/>
                              <a:gd name="T65" fmla="*/ T64 w 11160"/>
                              <a:gd name="T66" fmla="+- 0 431 349"/>
                              <a:gd name="T67" fmla="*/ 431 h 490"/>
                              <a:gd name="T68" fmla="+- 0 11559 405"/>
                              <a:gd name="T69" fmla="*/ T68 w 11160"/>
                              <a:gd name="T70" fmla="+- 0 399 349"/>
                              <a:gd name="T71" fmla="*/ 399 h 490"/>
                              <a:gd name="T72" fmla="+- 0 11541 405"/>
                              <a:gd name="T73" fmla="*/ T72 w 11160"/>
                              <a:gd name="T74" fmla="+- 0 373 349"/>
                              <a:gd name="T75" fmla="*/ 373 h 490"/>
                              <a:gd name="T76" fmla="+- 0 11515 405"/>
                              <a:gd name="T77" fmla="*/ T76 w 11160"/>
                              <a:gd name="T78" fmla="+- 0 356 349"/>
                              <a:gd name="T79" fmla="*/ 356 h 490"/>
                              <a:gd name="T80" fmla="+- 0 11483 405"/>
                              <a:gd name="T81" fmla="*/ T80 w 11160"/>
                              <a:gd name="T82" fmla="+- 0 349 349"/>
                              <a:gd name="T83" fmla="*/ 349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7"/>
                                </a:lnTo>
                                <a:lnTo>
                                  <a:pt x="24" y="24"/>
                                </a:lnTo>
                                <a:lnTo>
                                  <a:pt x="6" y="50"/>
                                </a:lnTo>
                                <a:lnTo>
                                  <a:pt x="0" y="82"/>
                                </a:lnTo>
                                <a:lnTo>
                                  <a:pt x="0" y="409"/>
                                </a:lnTo>
                                <a:lnTo>
                                  <a:pt x="6" y="441"/>
                                </a:lnTo>
                                <a:lnTo>
                                  <a:pt x="24" y="467"/>
                                </a:lnTo>
                                <a:lnTo>
                                  <a:pt x="50" y="484"/>
                                </a:lnTo>
                                <a:lnTo>
                                  <a:pt x="82" y="490"/>
                                </a:lnTo>
                                <a:lnTo>
                                  <a:pt x="11078" y="490"/>
                                </a:lnTo>
                                <a:lnTo>
                                  <a:pt x="11110" y="484"/>
                                </a:lnTo>
                                <a:lnTo>
                                  <a:pt x="11136" y="467"/>
                                </a:lnTo>
                                <a:lnTo>
                                  <a:pt x="11154" y="441"/>
                                </a:lnTo>
                                <a:lnTo>
                                  <a:pt x="11160" y="409"/>
                                </a:lnTo>
                                <a:lnTo>
                                  <a:pt x="11160" y="82"/>
                                </a:lnTo>
                                <a:lnTo>
                                  <a:pt x="11154" y="50"/>
                                </a:lnTo>
                                <a:lnTo>
                                  <a:pt x="11136" y="24"/>
                                </a:lnTo>
                                <a:lnTo>
                                  <a:pt x="11110" y="7"/>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3"/>
                        <wps:cNvSpPr>
                          <a:spLocks/>
                        </wps:cNvSpPr>
                        <wps:spPr bwMode="auto">
                          <a:xfrm>
                            <a:off x="405" y="349"/>
                            <a:ext cx="11160" cy="490"/>
                          </a:xfrm>
                          <a:custGeom>
                            <a:avLst/>
                            <a:gdLst>
                              <a:gd name="T0" fmla="+- 0 487 405"/>
                              <a:gd name="T1" fmla="*/ T0 w 11160"/>
                              <a:gd name="T2" fmla="+- 0 349 349"/>
                              <a:gd name="T3" fmla="*/ 349 h 490"/>
                              <a:gd name="T4" fmla="+- 0 455 405"/>
                              <a:gd name="T5" fmla="*/ T4 w 11160"/>
                              <a:gd name="T6" fmla="+- 0 356 349"/>
                              <a:gd name="T7" fmla="*/ 356 h 490"/>
                              <a:gd name="T8" fmla="+- 0 429 405"/>
                              <a:gd name="T9" fmla="*/ T8 w 11160"/>
                              <a:gd name="T10" fmla="+- 0 373 349"/>
                              <a:gd name="T11" fmla="*/ 373 h 490"/>
                              <a:gd name="T12" fmla="+- 0 411 405"/>
                              <a:gd name="T13" fmla="*/ T12 w 11160"/>
                              <a:gd name="T14" fmla="+- 0 399 349"/>
                              <a:gd name="T15" fmla="*/ 399 h 490"/>
                              <a:gd name="T16" fmla="+- 0 405 405"/>
                              <a:gd name="T17" fmla="*/ T16 w 11160"/>
                              <a:gd name="T18" fmla="+- 0 431 349"/>
                              <a:gd name="T19" fmla="*/ 431 h 490"/>
                              <a:gd name="T20" fmla="+- 0 405 405"/>
                              <a:gd name="T21" fmla="*/ T20 w 11160"/>
                              <a:gd name="T22" fmla="+- 0 758 349"/>
                              <a:gd name="T23" fmla="*/ 758 h 490"/>
                              <a:gd name="T24" fmla="+- 0 411 405"/>
                              <a:gd name="T25" fmla="*/ T24 w 11160"/>
                              <a:gd name="T26" fmla="+- 0 790 349"/>
                              <a:gd name="T27" fmla="*/ 790 h 490"/>
                              <a:gd name="T28" fmla="+- 0 429 405"/>
                              <a:gd name="T29" fmla="*/ T28 w 11160"/>
                              <a:gd name="T30" fmla="+- 0 816 349"/>
                              <a:gd name="T31" fmla="*/ 816 h 490"/>
                              <a:gd name="T32" fmla="+- 0 455 405"/>
                              <a:gd name="T33" fmla="*/ T32 w 11160"/>
                              <a:gd name="T34" fmla="+- 0 833 349"/>
                              <a:gd name="T35" fmla="*/ 833 h 490"/>
                              <a:gd name="T36" fmla="+- 0 487 405"/>
                              <a:gd name="T37" fmla="*/ T36 w 11160"/>
                              <a:gd name="T38" fmla="+- 0 839 349"/>
                              <a:gd name="T39" fmla="*/ 839 h 490"/>
                              <a:gd name="T40" fmla="+- 0 11483 405"/>
                              <a:gd name="T41" fmla="*/ T40 w 11160"/>
                              <a:gd name="T42" fmla="+- 0 839 349"/>
                              <a:gd name="T43" fmla="*/ 839 h 490"/>
                              <a:gd name="T44" fmla="+- 0 11515 405"/>
                              <a:gd name="T45" fmla="*/ T44 w 11160"/>
                              <a:gd name="T46" fmla="+- 0 833 349"/>
                              <a:gd name="T47" fmla="*/ 833 h 490"/>
                              <a:gd name="T48" fmla="+- 0 11541 405"/>
                              <a:gd name="T49" fmla="*/ T48 w 11160"/>
                              <a:gd name="T50" fmla="+- 0 816 349"/>
                              <a:gd name="T51" fmla="*/ 816 h 490"/>
                              <a:gd name="T52" fmla="+- 0 11559 405"/>
                              <a:gd name="T53" fmla="*/ T52 w 11160"/>
                              <a:gd name="T54" fmla="+- 0 790 349"/>
                              <a:gd name="T55" fmla="*/ 790 h 490"/>
                              <a:gd name="T56" fmla="+- 0 11565 405"/>
                              <a:gd name="T57" fmla="*/ T56 w 11160"/>
                              <a:gd name="T58" fmla="+- 0 758 349"/>
                              <a:gd name="T59" fmla="*/ 758 h 490"/>
                              <a:gd name="T60" fmla="+- 0 11565 405"/>
                              <a:gd name="T61" fmla="*/ T60 w 11160"/>
                              <a:gd name="T62" fmla="+- 0 431 349"/>
                              <a:gd name="T63" fmla="*/ 431 h 490"/>
                              <a:gd name="T64" fmla="+- 0 11559 405"/>
                              <a:gd name="T65" fmla="*/ T64 w 11160"/>
                              <a:gd name="T66" fmla="+- 0 399 349"/>
                              <a:gd name="T67" fmla="*/ 399 h 490"/>
                              <a:gd name="T68" fmla="+- 0 11541 405"/>
                              <a:gd name="T69" fmla="*/ T68 w 11160"/>
                              <a:gd name="T70" fmla="+- 0 373 349"/>
                              <a:gd name="T71" fmla="*/ 373 h 490"/>
                              <a:gd name="T72" fmla="+- 0 11515 405"/>
                              <a:gd name="T73" fmla="*/ T72 w 11160"/>
                              <a:gd name="T74" fmla="+- 0 356 349"/>
                              <a:gd name="T75" fmla="*/ 356 h 490"/>
                              <a:gd name="T76" fmla="+- 0 11483 405"/>
                              <a:gd name="T77" fmla="*/ T76 w 11160"/>
                              <a:gd name="T78" fmla="+- 0 349 349"/>
                              <a:gd name="T79" fmla="*/ 349 h 490"/>
                              <a:gd name="T80" fmla="+- 0 487 405"/>
                              <a:gd name="T81" fmla="*/ T80 w 11160"/>
                              <a:gd name="T82" fmla="+- 0 349 349"/>
                              <a:gd name="T83" fmla="*/ 349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2" y="0"/>
                                </a:moveTo>
                                <a:lnTo>
                                  <a:pt x="50" y="7"/>
                                </a:lnTo>
                                <a:lnTo>
                                  <a:pt x="24" y="24"/>
                                </a:lnTo>
                                <a:lnTo>
                                  <a:pt x="6" y="50"/>
                                </a:lnTo>
                                <a:lnTo>
                                  <a:pt x="0" y="82"/>
                                </a:lnTo>
                                <a:lnTo>
                                  <a:pt x="0" y="409"/>
                                </a:lnTo>
                                <a:lnTo>
                                  <a:pt x="6" y="441"/>
                                </a:lnTo>
                                <a:lnTo>
                                  <a:pt x="24" y="467"/>
                                </a:lnTo>
                                <a:lnTo>
                                  <a:pt x="50" y="484"/>
                                </a:lnTo>
                                <a:lnTo>
                                  <a:pt x="82" y="490"/>
                                </a:lnTo>
                                <a:lnTo>
                                  <a:pt x="11078" y="490"/>
                                </a:lnTo>
                                <a:lnTo>
                                  <a:pt x="11110" y="484"/>
                                </a:lnTo>
                                <a:lnTo>
                                  <a:pt x="11136" y="467"/>
                                </a:lnTo>
                                <a:lnTo>
                                  <a:pt x="11154" y="441"/>
                                </a:lnTo>
                                <a:lnTo>
                                  <a:pt x="11160" y="409"/>
                                </a:lnTo>
                                <a:lnTo>
                                  <a:pt x="11160" y="82"/>
                                </a:lnTo>
                                <a:lnTo>
                                  <a:pt x="11154" y="50"/>
                                </a:lnTo>
                                <a:lnTo>
                                  <a:pt x="11136" y="24"/>
                                </a:lnTo>
                                <a:lnTo>
                                  <a:pt x="11110" y="7"/>
                                </a:lnTo>
                                <a:lnTo>
                                  <a:pt x="11078"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22"/>
                        <wps:cNvSpPr txBox="1">
                          <a:spLocks noChangeArrowheads="1"/>
                        </wps:cNvSpPr>
                        <wps:spPr bwMode="auto">
                          <a:xfrm>
                            <a:off x="412" y="356"/>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D50" w:rsidRDefault="0040538D">
                              <w:pPr>
                                <w:spacing w:before="93"/>
                                <w:ind w:left="3992" w:right="3991"/>
                                <w:jc w:val="center"/>
                                <w:rPr>
                                  <w:b/>
                                  <w:sz w:val="24"/>
                                </w:rPr>
                              </w:pPr>
                              <w:r>
                                <w:rPr>
                                  <w:b/>
                                  <w:sz w:val="24"/>
                                </w:rPr>
                                <w:t>Supplementary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49" style="position:absolute;margin-left:19.9pt;margin-top:17.1pt;width:558.75pt;height:25.25pt;z-index:1384;mso-wrap-distance-left:0;mso-wrap-distance-right:0;mso-position-horizontal-relative:page;mso-position-vertical-relative:text" coordorigin="398,342" coordsize="1117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">
                <v:shape id="Freeform 24" o:spid="_x0000_s1050" style="position:absolute;left:405;top:349;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" path="m11078,l82,,50,7,24,24,6,50,,82,,409r6,32l24,467r26,17l82,490r10996,l11110,484r26,-17l11154,441r6,-32l11160,82r-6,-32l11136,24,11110,7,11078,xe" fillcolor="#c1c1c1" stroked="f">
                  <v:path arrowok="t" o:connecttype="custom" o:connectlocs="11078,349;82,349;50,356;24,373;6,399;0,431;0,758;6,790;24,816;50,833;82,839;11078,839;11110,833;11136,816;11154,790;11160,758;11160,431;11154,399;11136,373;11110,356;11078,349" o:connectangles="0,0,0,0,0,0,0,0,0,0,0,0,0,0,0,0,0,0,0,0,0"/>
                </v:shape>
                <v:shape id="Freeform 23" o:spid="_x0000_s1051" style="position:absolute;left:405;top:349;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" path="m82,l50,7,24,24,6,50,,82,,409r6,32l24,467r26,17l82,490r10996,l11110,484r26,-17l11154,441r6,-32l11160,82r-6,-32l11136,24,11110,7,11078,,82,xe" filled="f">
                  <v:path arrowok="t" o:connecttype="custom" o:connectlocs="82,349;50,356;24,373;6,399;0,431;0,758;6,790;24,816;50,833;82,839;11078,839;11110,833;11136,816;11154,790;11160,758;11160,431;11154,399;11136,373;11110,356;11078,349;82,349" o:connectangles="0,0,0,0,0,0,0,0,0,0,0,0,0,0,0,0,0,0,0,0,0"/>
                </v:shape>
                <v:shape id="Text Box 22" o:spid="_x0000_s1052" type="#_x0000_t202" style="position:absolute;left:412;top:356;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" fillcolor="#c1c1c1" stroked="f">
                  <v:textbox inset="0,0,0,0">
                    <w:txbxContent>
                      <w:p w:rsidR="00003D50" w:rsidRDefault="0040538D">
                        <w:pPr>
                          <w:spacing w:before="93"/>
                          <w:ind w:left="3992" w:right="3991"/>
                          <w:jc w:val="center"/>
                          <w:rPr>
                            <w:b/>
                            <w:sz w:val="24"/>
                          </w:rPr>
                        </w:pPr>
                        <w:r>
                          <w:rPr>
                            <w:b/>
                            <w:sz w:val="24"/>
                          </w:rPr>
                          <w:t>Supplementary Information</w:t>
                        </w:r>
                      </w:p>
                    </w:txbxContent>
                  </v:textbox>
                </v:shape>
                <w10:wrap type="topAndBottom" anchorx="page"/>
              </v:group>
            </w:pict>
          </mc:Fallback>
        </mc:AlternateContent>
      </w:r>
    </w:p>
    <w:p w:rsidR="00003D50" w:rsidRDefault="00003D50">
      <w:pPr>
        <w:pStyle w:val="BodyText"/>
        <w:spacing w:before="5"/>
        <w:rPr>
          <w:sz w:val="27"/>
        </w:rPr>
      </w:pPr>
    </w:p>
    <w:p w:rsidR="00003D50" w:rsidRDefault="0040538D">
      <w:pPr>
        <w:pStyle w:val="Heading1"/>
        <w:ind w:left="4768" w:right="4721"/>
      </w:pPr>
      <w:r>
        <w:t>Flexible Working</w:t>
      </w:r>
    </w:p>
    <w:p w:rsidR="00003D50" w:rsidRDefault="00003D50">
      <w:pPr>
        <w:pStyle w:val="BodyText"/>
        <w:spacing w:before="4"/>
        <w:rPr>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2"/>
        <w:gridCol w:w="3869"/>
        <w:gridCol w:w="4771"/>
      </w:tblGrid>
      <w:tr w:rsidR="00003D50">
        <w:trPr>
          <w:trHeight w:val="540"/>
        </w:trPr>
        <w:tc>
          <w:tcPr>
            <w:tcW w:w="6391" w:type="dxa"/>
            <w:gridSpan w:val="2"/>
          </w:tcPr>
          <w:p w:rsidR="00003D50" w:rsidRDefault="0040538D">
            <w:pPr>
              <w:pStyle w:val="TableParagraph"/>
              <w:spacing w:line="271" w:lineRule="exact"/>
              <w:ind w:left="102"/>
              <w:rPr>
                <w:sz w:val="24"/>
              </w:rPr>
            </w:pPr>
            <w:r>
              <w:rPr>
                <w:sz w:val="24"/>
              </w:rPr>
              <w:t>Do you wish to apply for this job on the basis of flexible</w:t>
            </w:r>
          </w:p>
          <w:p w:rsidR="00003D50" w:rsidRDefault="0040538D">
            <w:pPr>
              <w:pStyle w:val="TableParagraph"/>
              <w:spacing w:line="260" w:lineRule="exact"/>
              <w:ind w:left="102"/>
              <w:rPr>
                <w:sz w:val="24"/>
              </w:rPr>
            </w:pPr>
            <w:r>
              <w:rPr>
                <w:sz w:val="24"/>
              </w:rPr>
              <w:t>working?</w:t>
            </w:r>
          </w:p>
        </w:tc>
        <w:tc>
          <w:tcPr>
            <w:tcW w:w="4771" w:type="dxa"/>
          </w:tcPr>
          <w:p w:rsidR="00003D50" w:rsidRDefault="0040538D">
            <w:pPr>
              <w:pStyle w:val="TableParagraph"/>
              <w:spacing w:before="134"/>
              <w:ind w:left="100"/>
              <w:rPr>
                <w:sz w:val="24"/>
              </w:rPr>
            </w:pPr>
            <w:r>
              <w:rPr>
                <w:sz w:val="24"/>
              </w:rPr>
              <w:t>Yes / No</w:t>
            </w:r>
          </w:p>
        </w:tc>
      </w:tr>
      <w:tr w:rsidR="00003D50">
        <w:trPr>
          <w:trHeight w:val="1100"/>
        </w:trPr>
        <w:tc>
          <w:tcPr>
            <w:tcW w:w="2522" w:type="dxa"/>
          </w:tcPr>
          <w:p w:rsidR="00003D50" w:rsidRDefault="0040538D">
            <w:pPr>
              <w:pStyle w:val="TableParagraph"/>
              <w:ind w:left="102" w:right="536"/>
              <w:rPr>
                <w:sz w:val="24"/>
              </w:rPr>
            </w:pPr>
            <w:r>
              <w:rPr>
                <w:sz w:val="24"/>
              </w:rPr>
              <w:t>If yes please give details of your</w:t>
            </w:r>
          </w:p>
          <w:p w:rsidR="00003D50" w:rsidRDefault="0040538D">
            <w:pPr>
              <w:pStyle w:val="TableParagraph"/>
              <w:spacing w:before="4" w:line="276" w:lineRule="exact"/>
              <w:ind w:left="102" w:right="749"/>
              <w:rPr>
                <w:sz w:val="24"/>
              </w:rPr>
            </w:pPr>
            <w:r>
              <w:rPr>
                <w:sz w:val="24"/>
              </w:rPr>
              <w:t>preferred work pattern or other</w:t>
            </w:r>
          </w:p>
        </w:tc>
        <w:tc>
          <w:tcPr>
            <w:tcW w:w="8640" w:type="dxa"/>
            <w:gridSpan w:val="2"/>
          </w:tcPr>
          <w:p w:rsidR="00003D50" w:rsidRDefault="00003D50">
            <w:pPr>
              <w:pStyle w:val="TableParagraph"/>
              <w:rPr>
                <w:rFonts w:ascii="Times New Roman"/>
                <w:sz w:val="24"/>
              </w:rPr>
            </w:pPr>
          </w:p>
        </w:tc>
      </w:tr>
    </w:tbl>
    <w:p w:rsidR="00003D50" w:rsidRDefault="00003D50">
      <w:pPr>
        <w:rPr>
          <w:rFonts w:ascii="Times New Roman"/>
          <w:sz w:val="24"/>
        </w:rPr>
        <w:sectPr w:rsidR="00003D50">
          <w:pgSz w:w="11910" w:h="16840"/>
          <w:pgMar w:top="520" w:right="220" w:bottom="960" w:left="240" w:header="0" w:footer="774" w:gutter="0"/>
          <w:cols w:space="720"/>
        </w:sectPr>
      </w:pPr>
    </w:p>
    <w:p w:rsidR="00003D50" w:rsidRDefault="0040538D">
      <w:pPr>
        <w:pStyle w:val="BodyText"/>
        <w:ind w:left="115"/>
        <w:rPr>
          <w:sz w:val="20"/>
        </w:rPr>
      </w:pPr>
      <w:r>
        <w:rPr>
          <w:noProof/>
          <w:sz w:val="20"/>
          <w:lang w:val="en-GB" w:eastAsia="en-GB"/>
        </w:rPr>
        <w:lastRenderedPageBreak/>
        <mc:AlternateContent>
          <mc:Choice Requires="wpg">
            <w:drawing>
              <wp:inline distT="0" distB="0" distL="0" distR="0">
                <wp:extent cx="7094855" cy="720090"/>
                <wp:effectExtent l="6350" t="9525" r="4445" b="3810"/>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4855" cy="720090"/>
                          <a:chOff x="0" y="0"/>
                          <a:chExt cx="11173" cy="1134"/>
                        </a:xfrm>
                      </wpg:grpSpPr>
                      <wps:wsp>
                        <wps:cNvPr id="16" name="Line 20"/>
                        <wps:cNvCnPr>
                          <a:cxnSpLocks noChangeShapeType="1"/>
                        </wps:cNvCnPr>
                        <wps:spPr bwMode="auto">
                          <a:xfrm>
                            <a:off x="10" y="10"/>
                            <a:ext cx="251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2532" y="10"/>
                            <a:ext cx="863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10" y="1123"/>
                            <a:ext cx="251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2527" y="5"/>
                            <a:ext cx="0" cy="11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2532" y="1123"/>
                            <a:ext cx="86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5"/>
                        <wps:cNvCnPr>
                          <a:cxnSpLocks noChangeShapeType="1"/>
                        </wps:cNvCnPr>
                        <wps:spPr bwMode="auto">
                          <a:xfrm>
                            <a:off x="11167" y="5"/>
                            <a:ext cx="0" cy="11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Text Box 14"/>
                        <wps:cNvSpPr txBox="1">
                          <a:spLocks noChangeArrowheads="1"/>
                        </wps:cNvSpPr>
                        <wps:spPr bwMode="auto">
                          <a:xfrm>
                            <a:off x="5" y="9"/>
                            <a:ext cx="2523" cy="111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03D50" w:rsidRDefault="0040538D">
                              <w:pPr>
                                <w:spacing w:line="272" w:lineRule="exact"/>
                                <w:ind w:left="103"/>
                                <w:rPr>
                                  <w:sz w:val="24"/>
                                </w:rPr>
                              </w:pPr>
                              <w:r>
                                <w:rPr>
                                  <w:sz w:val="24"/>
                                </w:rPr>
                                <w:t>request</w:t>
                              </w:r>
                            </w:p>
                          </w:txbxContent>
                        </wps:txbx>
                        <wps:bodyPr rot="0" vert="horz" wrap="square" lIns="0" tIns="0" rIns="0" bIns="0" anchor="t" anchorCtr="0" upright="1">
                          <a:noAutofit/>
                        </wps:bodyPr>
                      </wps:wsp>
                    </wpg:wgp>
                  </a:graphicData>
                </a:graphic>
              </wp:inline>
            </w:drawing>
          </mc:Choice>
          <mc:Fallback>
            <w:pict>
              <v:group id="Group 13" o:spid="_x0000_s1053" style="width:558.65pt;height:56.7pt;mso-position-horizontal-relative:char;mso-position-vertical-relative:line" coordsize="11173,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">
                <v:line id="Line 20" o:spid="_x0000_s1054" style="position:absolute;visibility:visible;mso-wrap-style:square" from="10,10" to="25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line id="Line 19" o:spid="_x0000_s1055" style="position:absolute;visibility:visible;mso-wrap-style:square" from="2532,10" to="111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" strokeweight=".16969mm"/>
                <v:line id="Line 18" o:spid="_x0000_s1056" style="position:absolute;visibility:visible;mso-wrap-style:square" from="10,1123" to="2523,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7" o:spid="_x0000_s1057" style="position:absolute;visibility:visible;mso-wrap-style:square" from="2527,5" to="2527,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6" o:spid="_x0000_s1058" style="position:absolute;visibility:visible;mso-wrap-style:square" from="2532,1123" to="11163,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5" o:spid="_x0000_s1059" style="position:absolute;visibility:visible;mso-wrap-style:square" from="11167,5" to="11167,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shape id="Text Box 14" o:spid="_x0000_s1060" type="#_x0000_t202" style="position:absolute;left:5;top:9;width:2523;height:1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" filled="f" strokeweight=".48pt">
                  <v:textbox inset="0,0,0,0">
                    <w:txbxContent>
                      <w:p w:rsidR="00003D50" w:rsidRDefault="0040538D">
                        <w:pPr>
                          <w:spacing w:line="272" w:lineRule="exact"/>
                          <w:ind w:left="103"/>
                          <w:rPr>
                            <w:sz w:val="24"/>
                          </w:rPr>
                        </w:pPr>
                        <w:r>
                          <w:rPr>
                            <w:sz w:val="24"/>
                          </w:rPr>
                          <w:t>request</w:t>
                        </w:r>
                      </w:p>
                    </w:txbxContent>
                  </v:textbox>
                </v:shape>
                <w10:anchorlock/>
              </v:group>
            </w:pict>
          </mc:Fallback>
        </mc:AlternateContent>
      </w:r>
    </w:p>
    <w:p w:rsidR="00003D50" w:rsidRDefault="00003D50">
      <w:pPr>
        <w:pStyle w:val="BodyText"/>
        <w:rPr>
          <w:b/>
          <w:sz w:val="12"/>
        </w:rPr>
      </w:pPr>
    </w:p>
    <w:p w:rsidR="00003D50" w:rsidRDefault="0040538D">
      <w:pPr>
        <w:spacing w:before="92"/>
        <w:ind w:left="4375" w:right="4428"/>
        <w:jc w:val="center"/>
        <w:rPr>
          <w:b/>
          <w:sz w:val="24"/>
        </w:rPr>
      </w:pPr>
      <w:r>
        <w:rPr>
          <w:b/>
          <w:sz w:val="24"/>
        </w:rPr>
        <w:t>Recruitment Monitoring</w:t>
      </w:r>
    </w:p>
    <w:p w:rsidR="00003D50" w:rsidRDefault="0040538D">
      <w:pPr>
        <w:pStyle w:val="BodyText"/>
        <w:spacing w:before="6"/>
        <w:rPr>
          <w:b/>
          <w:sz w:val="20"/>
        </w:rPr>
      </w:pPr>
      <w:r>
        <w:rPr>
          <w:noProof/>
          <w:lang w:val="en-GB" w:eastAsia="en-GB"/>
        </w:rPr>
        <mc:AlternateContent>
          <mc:Choice Requires="wpg">
            <w:drawing>
              <wp:anchor distT="0" distB="0" distL="0" distR="0" simplePos="0" relativeHeight="1480" behindDoc="0" locked="0" layoutInCell="1" allowOverlap="1">
                <wp:simplePos x="0" y="0"/>
                <wp:positionH relativeFrom="page">
                  <wp:posOffset>225425</wp:posOffset>
                </wp:positionH>
                <wp:positionV relativeFrom="paragraph">
                  <wp:posOffset>174625</wp:posOffset>
                </wp:positionV>
                <wp:extent cx="7094855" cy="902970"/>
                <wp:effectExtent l="6350" t="10160" r="4445" b="1270"/>
                <wp:wrapTopAndBottom/>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4855" cy="902970"/>
                          <a:chOff x="355" y="275"/>
                          <a:chExt cx="11173" cy="1422"/>
                        </a:xfrm>
                      </wpg:grpSpPr>
                      <wps:wsp>
                        <wps:cNvPr id="10" name="Line 12"/>
                        <wps:cNvCnPr>
                          <a:cxnSpLocks noChangeShapeType="1"/>
                        </wps:cNvCnPr>
                        <wps:spPr bwMode="auto">
                          <a:xfrm>
                            <a:off x="365" y="846"/>
                            <a:ext cx="1115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360" y="280"/>
                            <a:ext cx="0" cy="1411"/>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365" y="1686"/>
                            <a:ext cx="1115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11522" y="280"/>
                            <a:ext cx="0" cy="141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Text Box 8"/>
                        <wps:cNvSpPr txBox="1">
                          <a:spLocks noChangeArrowheads="1"/>
                        </wps:cNvSpPr>
                        <wps:spPr bwMode="auto">
                          <a:xfrm>
                            <a:off x="360" y="284"/>
                            <a:ext cx="11163" cy="56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03D50" w:rsidRDefault="0040538D">
                              <w:pPr>
                                <w:ind w:left="103" w:right="207"/>
                                <w:rPr>
                                  <w:sz w:val="24"/>
                                </w:rPr>
                              </w:pPr>
                              <w:r>
                                <w:rPr>
                                  <w:sz w:val="24"/>
                                </w:rPr>
                                <w:t>How did you find out about this vacancy? Where appropriate, please give specific details of the website or publication.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61" style="position:absolute;margin-left:17.75pt;margin-top:13.75pt;width:558.65pt;height:71.1pt;z-index:1480;mso-wrap-distance-left:0;mso-wrap-distance-right:0;mso-position-horizontal-relative:page;mso-position-vertical-relative:text" coordorigin="355,275" coordsize="1117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">
                <v:line id="Line 12" o:spid="_x0000_s1062" style="position:absolute;visibility:visible;mso-wrap-style:square" from="365,846" to="11518,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Uq+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KGXX2QAvfoDAAD//wMAUEsBAi0AFAAGAAgAAAAhANvh9svuAAAAhQEAABMAAAAAAAAA&#10;AAAAAAAAAAAAAFtDb250ZW50X1R5cGVzXS54bWxQSwECLQAUAAYACAAAACEAWvQsW78AAAAVAQAA&#10;CwAAAAAAAAAAAAAAAAAfAQAAX3JlbHMvLnJlbHNQSwECLQAUAAYACAAAACEAZalKvsYAAADbAAAA&#10;DwAAAAAAAAAAAAAAAAAHAgAAZHJzL2Rvd25yZXYueG1sUEsFBgAAAAADAAMAtwAAAPoCAAAAAA==&#10;" strokeweight=".16969mm"/>
                <v:line id="Line 11" o:spid="_x0000_s1063" style="position:absolute;visibility:visible;mso-wrap-style:square" from="360,280" to="360,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" strokeweight=".16969mm"/>
                <v:line id="Line 10" o:spid="_x0000_s1064" style="position:absolute;visibility:visible;mso-wrap-style:square" from="365,1686" to="11518,1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9" o:spid="_x0000_s1065" style="position:absolute;visibility:visible;mso-wrap-style:square" from="11522,280" to="11522,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shape id="Text Box 8" o:spid="_x0000_s1066" type="#_x0000_t202" style="position:absolute;left:360;top:284;width:11163;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rsidR="00003D50" w:rsidRDefault="0040538D">
                        <w:pPr>
                          <w:ind w:left="103" w:right="207"/>
                          <w:rPr>
                            <w:sz w:val="24"/>
                          </w:rPr>
                        </w:pPr>
                        <w:r>
                          <w:rPr>
                            <w:sz w:val="24"/>
                          </w:rPr>
                          <w:t>How did you find out about this vacancy? Where appropriate, please give specific details of the website or publication.</w:t>
                        </w:r>
                      </w:p>
                    </w:txbxContent>
                  </v:textbox>
                </v:shape>
                <w10:wrap type="topAndBottom" anchorx="page"/>
              </v:group>
            </w:pict>
          </mc:Fallback>
        </mc:AlternateContent>
      </w:r>
    </w:p>
    <w:p w:rsidR="00003D50" w:rsidRDefault="00003D50">
      <w:pPr>
        <w:pStyle w:val="BodyText"/>
        <w:rPr>
          <w:b/>
          <w:sz w:val="20"/>
        </w:rPr>
      </w:pPr>
    </w:p>
    <w:p w:rsidR="00003D50" w:rsidRDefault="00003D50">
      <w:pPr>
        <w:pStyle w:val="BodyText"/>
        <w:rPr>
          <w:b/>
          <w:sz w:val="20"/>
        </w:rPr>
      </w:pPr>
    </w:p>
    <w:p w:rsidR="00003D50" w:rsidRDefault="0040538D">
      <w:pPr>
        <w:pStyle w:val="BodyText"/>
        <w:spacing w:before="10"/>
        <w:rPr>
          <w:b/>
        </w:rPr>
      </w:pPr>
      <w:r>
        <w:rPr>
          <w:noProof/>
          <w:lang w:val="en-GB" w:eastAsia="en-GB"/>
        </w:rPr>
        <mc:AlternateContent>
          <mc:Choice Requires="wpg">
            <w:drawing>
              <wp:anchor distT="0" distB="0" distL="0" distR="0" simplePos="0" relativeHeight="1528" behindDoc="0" locked="0" layoutInCell="1" allowOverlap="1">
                <wp:simplePos x="0" y="0"/>
                <wp:positionH relativeFrom="page">
                  <wp:posOffset>252730</wp:posOffset>
                </wp:positionH>
                <wp:positionV relativeFrom="paragraph">
                  <wp:posOffset>207010</wp:posOffset>
                </wp:positionV>
                <wp:extent cx="7165340" cy="320675"/>
                <wp:effectExtent l="5080" t="1270" r="1905" b="1905"/>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340" cy="320675"/>
                          <a:chOff x="398" y="326"/>
                          <a:chExt cx="11284" cy="505"/>
                        </a:xfrm>
                      </wpg:grpSpPr>
                      <wps:wsp>
                        <wps:cNvPr id="6" name="Freeform 6"/>
                        <wps:cNvSpPr>
                          <a:spLocks/>
                        </wps:cNvSpPr>
                        <wps:spPr bwMode="auto">
                          <a:xfrm>
                            <a:off x="405" y="333"/>
                            <a:ext cx="11269" cy="490"/>
                          </a:xfrm>
                          <a:custGeom>
                            <a:avLst/>
                            <a:gdLst>
                              <a:gd name="T0" fmla="+- 0 11592 405"/>
                              <a:gd name="T1" fmla="*/ T0 w 11269"/>
                              <a:gd name="T2" fmla="+- 0 333 333"/>
                              <a:gd name="T3" fmla="*/ 333 h 490"/>
                              <a:gd name="T4" fmla="+- 0 487 405"/>
                              <a:gd name="T5" fmla="*/ T4 w 11269"/>
                              <a:gd name="T6" fmla="+- 0 333 333"/>
                              <a:gd name="T7" fmla="*/ 333 h 490"/>
                              <a:gd name="T8" fmla="+- 0 455 405"/>
                              <a:gd name="T9" fmla="*/ T8 w 11269"/>
                              <a:gd name="T10" fmla="+- 0 340 333"/>
                              <a:gd name="T11" fmla="*/ 340 h 490"/>
                              <a:gd name="T12" fmla="+- 0 429 405"/>
                              <a:gd name="T13" fmla="*/ T12 w 11269"/>
                              <a:gd name="T14" fmla="+- 0 357 333"/>
                              <a:gd name="T15" fmla="*/ 357 h 490"/>
                              <a:gd name="T16" fmla="+- 0 411 405"/>
                              <a:gd name="T17" fmla="*/ T16 w 11269"/>
                              <a:gd name="T18" fmla="+- 0 383 333"/>
                              <a:gd name="T19" fmla="*/ 383 h 490"/>
                              <a:gd name="T20" fmla="+- 0 405 405"/>
                              <a:gd name="T21" fmla="*/ T20 w 11269"/>
                              <a:gd name="T22" fmla="+- 0 415 333"/>
                              <a:gd name="T23" fmla="*/ 415 h 490"/>
                              <a:gd name="T24" fmla="+- 0 405 405"/>
                              <a:gd name="T25" fmla="*/ T24 w 11269"/>
                              <a:gd name="T26" fmla="+- 0 742 333"/>
                              <a:gd name="T27" fmla="*/ 742 h 490"/>
                              <a:gd name="T28" fmla="+- 0 411 405"/>
                              <a:gd name="T29" fmla="*/ T28 w 11269"/>
                              <a:gd name="T30" fmla="+- 0 774 333"/>
                              <a:gd name="T31" fmla="*/ 774 h 490"/>
                              <a:gd name="T32" fmla="+- 0 429 405"/>
                              <a:gd name="T33" fmla="*/ T32 w 11269"/>
                              <a:gd name="T34" fmla="+- 0 800 333"/>
                              <a:gd name="T35" fmla="*/ 800 h 490"/>
                              <a:gd name="T36" fmla="+- 0 455 405"/>
                              <a:gd name="T37" fmla="*/ T36 w 11269"/>
                              <a:gd name="T38" fmla="+- 0 817 333"/>
                              <a:gd name="T39" fmla="*/ 817 h 490"/>
                              <a:gd name="T40" fmla="+- 0 487 405"/>
                              <a:gd name="T41" fmla="*/ T40 w 11269"/>
                              <a:gd name="T42" fmla="+- 0 823 333"/>
                              <a:gd name="T43" fmla="*/ 823 h 490"/>
                              <a:gd name="T44" fmla="+- 0 11592 405"/>
                              <a:gd name="T45" fmla="*/ T44 w 11269"/>
                              <a:gd name="T46" fmla="+- 0 823 333"/>
                              <a:gd name="T47" fmla="*/ 823 h 490"/>
                              <a:gd name="T48" fmla="+- 0 11624 405"/>
                              <a:gd name="T49" fmla="*/ T48 w 11269"/>
                              <a:gd name="T50" fmla="+- 0 817 333"/>
                              <a:gd name="T51" fmla="*/ 817 h 490"/>
                              <a:gd name="T52" fmla="+- 0 11650 405"/>
                              <a:gd name="T53" fmla="*/ T52 w 11269"/>
                              <a:gd name="T54" fmla="+- 0 800 333"/>
                              <a:gd name="T55" fmla="*/ 800 h 490"/>
                              <a:gd name="T56" fmla="+- 0 11668 405"/>
                              <a:gd name="T57" fmla="*/ T56 w 11269"/>
                              <a:gd name="T58" fmla="+- 0 774 333"/>
                              <a:gd name="T59" fmla="*/ 774 h 490"/>
                              <a:gd name="T60" fmla="+- 0 11674 405"/>
                              <a:gd name="T61" fmla="*/ T60 w 11269"/>
                              <a:gd name="T62" fmla="+- 0 742 333"/>
                              <a:gd name="T63" fmla="*/ 742 h 490"/>
                              <a:gd name="T64" fmla="+- 0 11674 405"/>
                              <a:gd name="T65" fmla="*/ T64 w 11269"/>
                              <a:gd name="T66" fmla="+- 0 415 333"/>
                              <a:gd name="T67" fmla="*/ 415 h 490"/>
                              <a:gd name="T68" fmla="+- 0 11668 405"/>
                              <a:gd name="T69" fmla="*/ T68 w 11269"/>
                              <a:gd name="T70" fmla="+- 0 383 333"/>
                              <a:gd name="T71" fmla="*/ 383 h 490"/>
                              <a:gd name="T72" fmla="+- 0 11650 405"/>
                              <a:gd name="T73" fmla="*/ T72 w 11269"/>
                              <a:gd name="T74" fmla="+- 0 357 333"/>
                              <a:gd name="T75" fmla="*/ 357 h 490"/>
                              <a:gd name="T76" fmla="+- 0 11624 405"/>
                              <a:gd name="T77" fmla="*/ T76 w 11269"/>
                              <a:gd name="T78" fmla="+- 0 340 333"/>
                              <a:gd name="T79" fmla="*/ 340 h 490"/>
                              <a:gd name="T80" fmla="+- 0 11592 405"/>
                              <a:gd name="T81" fmla="*/ T80 w 11269"/>
                              <a:gd name="T82" fmla="+- 0 333 333"/>
                              <a:gd name="T83" fmla="*/ 333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269" h="490">
                                <a:moveTo>
                                  <a:pt x="11187" y="0"/>
                                </a:moveTo>
                                <a:lnTo>
                                  <a:pt x="82" y="0"/>
                                </a:lnTo>
                                <a:lnTo>
                                  <a:pt x="50" y="7"/>
                                </a:lnTo>
                                <a:lnTo>
                                  <a:pt x="24" y="24"/>
                                </a:lnTo>
                                <a:lnTo>
                                  <a:pt x="6" y="50"/>
                                </a:lnTo>
                                <a:lnTo>
                                  <a:pt x="0" y="82"/>
                                </a:lnTo>
                                <a:lnTo>
                                  <a:pt x="0" y="409"/>
                                </a:lnTo>
                                <a:lnTo>
                                  <a:pt x="6" y="441"/>
                                </a:lnTo>
                                <a:lnTo>
                                  <a:pt x="24" y="467"/>
                                </a:lnTo>
                                <a:lnTo>
                                  <a:pt x="50" y="484"/>
                                </a:lnTo>
                                <a:lnTo>
                                  <a:pt x="82" y="490"/>
                                </a:lnTo>
                                <a:lnTo>
                                  <a:pt x="11187" y="490"/>
                                </a:lnTo>
                                <a:lnTo>
                                  <a:pt x="11219" y="484"/>
                                </a:lnTo>
                                <a:lnTo>
                                  <a:pt x="11245" y="467"/>
                                </a:lnTo>
                                <a:lnTo>
                                  <a:pt x="11263" y="441"/>
                                </a:lnTo>
                                <a:lnTo>
                                  <a:pt x="11269" y="409"/>
                                </a:lnTo>
                                <a:lnTo>
                                  <a:pt x="11269" y="82"/>
                                </a:lnTo>
                                <a:lnTo>
                                  <a:pt x="11263" y="50"/>
                                </a:lnTo>
                                <a:lnTo>
                                  <a:pt x="11245" y="24"/>
                                </a:lnTo>
                                <a:lnTo>
                                  <a:pt x="11219" y="7"/>
                                </a:lnTo>
                                <a:lnTo>
                                  <a:pt x="11187"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405" y="333"/>
                            <a:ext cx="11269" cy="490"/>
                          </a:xfrm>
                          <a:custGeom>
                            <a:avLst/>
                            <a:gdLst>
                              <a:gd name="T0" fmla="+- 0 487 405"/>
                              <a:gd name="T1" fmla="*/ T0 w 11269"/>
                              <a:gd name="T2" fmla="+- 0 333 333"/>
                              <a:gd name="T3" fmla="*/ 333 h 490"/>
                              <a:gd name="T4" fmla="+- 0 455 405"/>
                              <a:gd name="T5" fmla="*/ T4 w 11269"/>
                              <a:gd name="T6" fmla="+- 0 340 333"/>
                              <a:gd name="T7" fmla="*/ 340 h 490"/>
                              <a:gd name="T8" fmla="+- 0 429 405"/>
                              <a:gd name="T9" fmla="*/ T8 w 11269"/>
                              <a:gd name="T10" fmla="+- 0 357 333"/>
                              <a:gd name="T11" fmla="*/ 357 h 490"/>
                              <a:gd name="T12" fmla="+- 0 411 405"/>
                              <a:gd name="T13" fmla="*/ T12 w 11269"/>
                              <a:gd name="T14" fmla="+- 0 383 333"/>
                              <a:gd name="T15" fmla="*/ 383 h 490"/>
                              <a:gd name="T16" fmla="+- 0 405 405"/>
                              <a:gd name="T17" fmla="*/ T16 w 11269"/>
                              <a:gd name="T18" fmla="+- 0 415 333"/>
                              <a:gd name="T19" fmla="*/ 415 h 490"/>
                              <a:gd name="T20" fmla="+- 0 405 405"/>
                              <a:gd name="T21" fmla="*/ T20 w 11269"/>
                              <a:gd name="T22" fmla="+- 0 742 333"/>
                              <a:gd name="T23" fmla="*/ 742 h 490"/>
                              <a:gd name="T24" fmla="+- 0 411 405"/>
                              <a:gd name="T25" fmla="*/ T24 w 11269"/>
                              <a:gd name="T26" fmla="+- 0 774 333"/>
                              <a:gd name="T27" fmla="*/ 774 h 490"/>
                              <a:gd name="T28" fmla="+- 0 429 405"/>
                              <a:gd name="T29" fmla="*/ T28 w 11269"/>
                              <a:gd name="T30" fmla="+- 0 800 333"/>
                              <a:gd name="T31" fmla="*/ 800 h 490"/>
                              <a:gd name="T32" fmla="+- 0 455 405"/>
                              <a:gd name="T33" fmla="*/ T32 w 11269"/>
                              <a:gd name="T34" fmla="+- 0 817 333"/>
                              <a:gd name="T35" fmla="*/ 817 h 490"/>
                              <a:gd name="T36" fmla="+- 0 487 405"/>
                              <a:gd name="T37" fmla="*/ T36 w 11269"/>
                              <a:gd name="T38" fmla="+- 0 823 333"/>
                              <a:gd name="T39" fmla="*/ 823 h 490"/>
                              <a:gd name="T40" fmla="+- 0 11592 405"/>
                              <a:gd name="T41" fmla="*/ T40 w 11269"/>
                              <a:gd name="T42" fmla="+- 0 823 333"/>
                              <a:gd name="T43" fmla="*/ 823 h 490"/>
                              <a:gd name="T44" fmla="+- 0 11624 405"/>
                              <a:gd name="T45" fmla="*/ T44 w 11269"/>
                              <a:gd name="T46" fmla="+- 0 817 333"/>
                              <a:gd name="T47" fmla="*/ 817 h 490"/>
                              <a:gd name="T48" fmla="+- 0 11650 405"/>
                              <a:gd name="T49" fmla="*/ T48 w 11269"/>
                              <a:gd name="T50" fmla="+- 0 800 333"/>
                              <a:gd name="T51" fmla="*/ 800 h 490"/>
                              <a:gd name="T52" fmla="+- 0 11668 405"/>
                              <a:gd name="T53" fmla="*/ T52 w 11269"/>
                              <a:gd name="T54" fmla="+- 0 774 333"/>
                              <a:gd name="T55" fmla="*/ 774 h 490"/>
                              <a:gd name="T56" fmla="+- 0 11674 405"/>
                              <a:gd name="T57" fmla="*/ T56 w 11269"/>
                              <a:gd name="T58" fmla="+- 0 742 333"/>
                              <a:gd name="T59" fmla="*/ 742 h 490"/>
                              <a:gd name="T60" fmla="+- 0 11674 405"/>
                              <a:gd name="T61" fmla="*/ T60 w 11269"/>
                              <a:gd name="T62" fmla="+- 0 415 333"/>
                              <a:gd name="T63" fmla="*/ 415 h 490"/>
                              <a:gd name="T64" fmla="+- 0 11668 405"/>
                              <a:gd name="T65" fmla="*/ T64 w 11269"/>
                              <a:gd name="T66" fmla="+- 0 383 333"/>
                              <a:gd name="T67" fmla="*/ 383 h 490"/>
                              <a:gd name="T68" fmla="+- 0 11650 405"/>
                              <a:gd name="T69" fmla="*/ T68 w 11269"/>
                              <a:gd name="T70" fmla="+- 0 357 333"/>
                              <a:gd name="T71" fmla="*/ 357 h 490"/>
                              <a:gd name="T72" fmla="+- 0 11624 405"/>
                              <a:gd name="T73" fmla="*/ T72 w 11269"/>
                              <a:gd name="T74" fmla="+- 0 340 333"/>
                              <a:gd name="T75" fmla="*/ 340 h 490"/>
                              <a:gd name="T76" fmla="+- 0 11592 405"/>
                              <a:gd name="T77" fmla="*/ T76 w 11269"/>
                              <a:gd name="T78" fmla="+- 0 333 333"/>
                              <a:gd name="T79" fmla="*/ 333 h 490"/>
                              <a:gd name="T80" fmla="+- 0 487 405"/>
                              <a:gd name="T81" fmla="*/ T80 w 11269"/>
                              <a:gd name="T82" fmla="+- 0 333 333"/>
                              <a:gd name="T83" fmla="*/ 333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269" h="490">
                                <a:moveTo>
                                  <a:pt x="82" y="0"/>
                                </a:moveTo>
                                <a:lnTo>
                                  <a:pt x="50" y="7"/>
                                </a:lnTo>
                                <a:lnTo>
                                  <a:pt x="24" y="24"/>
                                </a:lnTo>
                                <a:lnTo>
                                  <a:pt x="6" y="50"/>
                                </a:lnTo>
                                <a:lnTo>
                                  <a:pt x="0" y="82"/>
                                </a:lnTo>
                                <a:lnTo>
                                  <a:pt x="0" y="409"/>
                                </a:lnTo>
                                <a:lnTo>
                                  <a:pt x="6" y="441"/>
                                </a:lnTo>
                                <a:lnTo>
                                  <a:pt x="24" y="467"/>
                                </a:lnTo>
                                <a:lnTo>
                                  <a:pt x="50" y="484"/>
                                </a:lnTo>
                                <a:lnTo>
                                  <a:pt x="82" y="490"/>
                                </a:lnTo>
                                <a:lnTo>
                                  <a:pt x="11187" y="490"/>
                                </a:lnTo>
                                <a:lnTo>
                                  <a:pt x="11219" y="484"/>
                                </a:lnTo>
                                <a:lnTo>
                                  <a:pt x="11245" y="467"/>
                                </a:lnTo>
                                <a:lnTo>
                                  <a:pt x="11263" y="441"/>
                                </a:lnTo>
                                <a:lnTo>
                                  <a:pt x="11269" y="409"/>
                                </a:lnTo>
                                <a:lnTo>
                                  <a:pt x="11269" y="82"/>
                                </a:lnTo>
                                <a:lnTo>
                                  <a:pt x="11263" y="50"/>
                                </a:lnTo>
                                <a:lnTo>
                                  <a:pt x="11245" y="24"/>
                                </a:lnTo>
                                <a:lnTo>
                                  <a:pt x="11219" y="7"/>
                                </a:lnTo>
                                <a:lnTo>
                                  <a:pt x="11187"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4"/>
                        <wps:cNvSpPr txBox="1">
                          <a:spLocks noChangeArrowheads="1"/>
                        </wps:cNvSpPr>
                        <wps:spPr bwMode="auto">
                          <a:xfrm>
                            <a:off x="412" y="340"/>
                            <a:ext cx="11254"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D50" w:rsidRDefault="0040538D">
                              <w:pPr>
                                <w:spacing w:before="94"/>
                                <w:ind w:left="4953" w:right="4953"/>
                                <w:jc w:val="center"/>
                                <w:rPr>
                                  <w:b/>
                                  <w:sz w:val="24"/>
                                </w:rPr>
                              </w:pPr>
                              <w:r>
                                <w:rPr>
                                  <w:b/>
                                  <w:sz w:val="24"/>
                                </w:rPr>
                                <w:t>Declaration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67" style="position:absolute;margin-left:19.9pt;margin-top:16.3pt;width:564.2pt;height:25.25pt;z-index:1528;mso-wrap-distance-left:0;mso-wrap-distance-right:0;mso-position-horizontal-relative:page;mso-position-vertical-relative:text" coordorigin="398,326" coordsize="11284,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">
                <v:shape id="Freeform 6" o:spid="_x0000_s1068" style="position:absolute;left:405;top:333;width:11269;height:490;visibility:visible;mso-wrap-style:square;v-text-anchor:top" coordsize="1126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" path="m11187,l82,,50,7,24,24,6,50,,82,,409r6,32l24,467r26,17l82,490r11105,l11219,484r26,-17l11263,441r6,-32l11269,82r-6,-32l11245,24,11219,7,11187,xe" fillcolor="#c1c1c1" stroked="f">
                  <v:path arrowok="t" o:connecttype="custom" o:connectlocs="11187,333;82,333;50,340;24,357;6,383;0,415;0,742;6,774;24,800;50,817;82,823;11187,823;11219,817;11245,800;11263,774;11269,742;11269,415;11263,383;11245,357;11219,340;11187,333" o:connectangles="0,0,0,0,0,0,0,0,0,0,0,0,0,0,0,0,0,0,0,0,0"/>
                </v:shape>
                <v:shape id="Freeform 5" o:spid="_x0000_s1069" style="position:absolute;left:405;top:333;width:11269;height:490;visibility:visible;mso-wrap-style:square;v-text-anchor:top" coordsize="1126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" path="m82,l50,7,24,24,6,50,,82,,409r6,32l24,467r26,17l82,490r11105,l11219,484r26,-17l11263,441r6,-32l11269,82r-6,-32l11245,24,11219,7,11187,,82,xe" filled="f">
                  <v:path arrowok="t" o:connecttype="custom" o:connectlocs="82,333;50,340;24,357;6,383;0,415;0,742;6,774;24,800;50,817;82,823;11187,823;11219,817;11245,800;11263,774;11269,742;11269,415;11263,383;11245,357;11219,340;11187,333;82,333" o:connectangles="0,0,0,0,0,0,0,0,0,0,0,0,0,0,0,0,0,0,0,0,0"/>
                </v:shape>
                <v:shape id="Text Box 4" o:spid="_x0000_s1070" type="#_x0000_t202" style="position:absolute;left:412;top:340;width:11254;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" fillcolor="#c1c1c1" stroked="f">
                  <v:textbox inset="0,0,0,0">
                    <w:txbxContent>
                      <w:p w:rsidR="00003D50" w:rsidRDefault="0040538D">
                        <w:pPr>
                          <w:spacing w:before="94"/>
                          <w:ind w:left="4953" w:right="4953"/>
                          <w:jc w:val="center"/>
                          <w:rPr>
                            <w:b/>
                            <w:sz w:val="24"/>
                          </w:rPr>
                        </w:pPr>
                        <w:r>
                          <w:rPr>
                            <w:b/>
                            <w:sz w:val="24"/>
                          </w:rPr>
                          <w:t>Declaration</w:t>
                        </w:r>
                      </w:p>
                    </w:txbxContent>
                  </v:textbox>
                </v:shape>
                <w10:wrap type="topAndBottom" anchorx="page"/>
              </v:group>
            </w:pict>
          </mc:Fallback>
        </mc:AlternateContent>
      </w:r>
    </w:p>
    <w:p w:rsidR="00003D50" w:rsidRDefault="00003D50">
      <w:pPr>
        <w:pStyle w:val="BodyText"/>
        <w:rPr>
          <w:b/>
          <w:sz w:val="20"/>
        </w:rPr>
      </w:pPr>
    </w:p>
    <w:p w:rsidR="00003D50" w:rsidRDefault="0040538D">
      <w:pPr>
        <w:pStyle w:val="BodyText"/>
        <w:spacing w:before="4"/>
        <w:rPr>
          <w:b/>
          <w:sz w:val="15"/>
        </w:rPr>
      </w:pPr>
      <w:r>
        <w:rPr>
          <w:noProof/>
          <w:lang w:val="en-GB" w:eastAsia="en-GB"/>
        </w:rPr>
        <mc:AlternateContent>
          <mc:Choice Requires="wps">
            <w:drawing>
              <wp:anchor distT="0" distB="0" distL="0" distR="0" simplePos="0" relativeHeight="1552" behindDoc="0" locked="0" layoutInCell="1" allowOverlap="1">
                <wp:simplePos x="0" y="0"/>
                <wp:positionH relativeFrom="page">
                  <wp:posOffset>257175</wp:posOffset>
                </wp:positionH>
                <wp:positionV relativeFrom="paragraph">
                  <wp:posOffset>142240</wp:posOffset>
                </wp:positionV>
                <wp:extent cx="7086600" cy="3223260"/>
                <wp:effectExtent l="9525" t="6350" r="9525" b="889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2232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03D50" w:rsidRDefault="0040538D">
                            <w:pPr>
                              <w:pStyle w:val="BodyText"/>
                              <w:spacing w:before="67"/>
                              <w:ind w:left="144" w:right="83"/>
                            </w:pPr>
                            <w:r>
                              <w:t>I declare that that the information in this form and the accompanying application form has been completed by me and all the information I have given is accurate and complete to the best of my knowledge. I accept that if I have given any information which I know is false or if I withhold any relevant information it may lead to my application being rejected or if I have been appointed to my dismissal.</w:t>
                            </w:r>
                          </w:p>
                          <w:p w:rsidR="00003D50" w:rsidRDefault="00003D50">
                            <w:pPr>
                              <w:pStyle w:val="BodyText"/>
                              <w:spacing w:before="11"/>
                              <w:rPr>
                                <w:b/>
                                <w:sz w:val="23"/>
                              </w:rPr>
                            </w:pPr>
                          </w:p>
                          <w:p w:rsidR="00F269D8" w:rsidRDefault="00F269D8" w:rsidP="00F269D8">
                            <w:pPr>
                              <w:rPr>
                                <w:rFonts w:ascii="Calibri" w:eastAsiaTheme="minorHAnsi" w:hAnsi="Calibri" w:cs="Calibri"/>
                                <w:i/>
                                <w:iCs/>
                                <w:color w:val="0432FF"/>
                                <w:sz w:val="24"/>
                                <w:szCs w:val="24"/>
                              </w:rPr>
                            </w:pPr>
                            <w:r>
                              <w:rPr>
                                <w:i/>
                                <w:iCs/>
                                <w:color w:val="0432FF"/>
                              </w:rPr>
                              <w:t xml:space="preserve">I understand that by submitting this application, under the General Data Protection Regulation, the information contained in this form will be processed by Yate Town Council in line with their Data Management Policy, who will ensure that the information will be stored in paper and digital format, fairly and lawfully and will not be disclosed to any third parties or used for any purposes other that in the processing of the application. I understand that Yate Town Council will retain this information in line with their Data Management Policy. </w:t>
                            </w:r>
                          </w:p>
                          <w:p w:rsidR="00003D50" w:rsidRDefault="00003D50">
                            <w:pPr>
                              <w:pStyle w:val="BodyText"/>
                              <w:spacing w:before="11"/>
                              <w:rPr>
                                <w:b/>
                                <w:sz w:val="21"/>
                              </w:rPr>
                            </w:pPr>
                          </w:p>
                          <w:p w:rsidR="00003D50" w:rsidRDefault="0040538D">
                            <w:pPr>
                              <w:pStyle w:val="BodyText"/>
                              <w:ind w:left="144"/>
                            </w:pPr>
                            <w:r>
                              <w:t>Signed……………………….…………………………………….. Date: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1" type="#_x0000_t202" style="position:absolute;margin-left:20.25pt;margin-top:11.2pt;width:558pt;height:253.8pt;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" filled="f">
                <v:textbox inset="0,0,0,0">
                  <w:txbxContent>
                    <w:p w:rsidR="00003D50" w:rsidRDefault="0040538D">
                      <w:pPr>
                        <w:pStyle w:val="BodyText"/>
                        <w:spacing w:before="67"/>
                        <w:ind w:left="144" w:right="83"/>
                      </w:pPr>
                      <w:r>
                        <w:t>I declare that that the information in this form and the accompanying application form has been completed by me and all the information I have given is accurate and complete to the best of my knowledge. I accept that if I have given any information which I know is false or if I withhold any relevant information it may lead to my application being rejected or if I have been appointed to my dismissal.</w:t>
                      </w:r>
                    </w:p>
                    <w:p w:rsidR="00003D50" w:rsidRDefault="00003D50">
                      <w:pPr>
                        <w:pStyle w:val="BodyText"/>
                        <w:spacing w:before="11"/>
                        <w:rPr>
                          <w:b/>
                          <w:sz w:val="23"/>
                        </w:rPr>
                      </w:pPr>
                    </w:p>
                    <w:p w:rsidR="00F269D8" w:rsidRDefault="00F269D8" w:rsidP="00F269D8">
                      <w:pPr>
                        <w:rPr>
                          <w:rFonts w:ascii="Calibri" w:eastAsiaTheme="minorHAnsi" w:hAnsi="Calibri" w:cs="Calibri"/>
                          <w:i/>
                          <w:iCs/>
                          <w:color w:val="0432FF"/>
                          <w:sz w:val="24"/>
                          <w:szCs w:val="24"/>
                        </w:rPr>
                      </w:pPr>
                      <w:r>
                        <w:rPr>
                          <w:i/>
                          <w:iCs/>
                          <w:color w:val="0432FF"/>
                        </w:rPr>
                        <w:t xml:space="preserve">I understand that by submitting this application, under the General Data Protection Regulation, the information contained in this form will be processed by Yate Town Council in line with their Data Management Policy, who will ensure that the information will be stored in paper and digital format, fairly and lawfully and will not be disclosed to any third parties or used for any purposes other that in the processing of the application. I understand that Yate Town Council will retain this information in line with their Data Management Policy. </w:t>
                      </w:r>
                    </w:p>
                    <w:p w:rsidR="00003D50" w:rsidRDefault="00003D50">
                      <w:pPr>
                        <w:pStyle w:val="BodyText"/>
                        <w:spacing w:before="11"/>
                        <w:rPr>
                          <w:b/>
                          <w:sz w:val="21"/>
                        </w:rPr>
                      </w:pPr>
                    </w:p>
                    <w:p w:rsidR="00003D50" w:rsidRDefault="0040538D">
                      <w:pPr>
                        <w:pStyle w:val="BodyText"/>
                        <w:ind w:left="144"/>
                      </w:pPr>
                      <w:r>
                        <w:t>Signed……………………….…………………………………….. Date: ………………………………..</w:t>
                      </w:r>
                    </w:p>
                  </w:txbxContent>
                </v:textbox>
                <w10:wrap type="topAndBottom" anchorx="page"/>
              </v:shape>
            </w:pict>
          </mc:Fallback>
        </mc:AlternateContent>
      </w:r>
    </w:p>
    <w:sectPr w:rsidR="00003D50">
      <w:pgSz w:w="11910" w:h="16840"/>
      <w:pgMar w:top="960" w:right="120" w:bottom="980" w:left="240" w:header="0" w:footer="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F5C" w:rsidRDefault="0040538D">
      <w:r>
        <w:separator/>
      </w:r>
    </w:p>
  </w:endnote>
  <w:endnote w:type="continuationSeparator" w:id="0">
    <w:p w:rsidR="00523F5C" w:rsidRDefault="0040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0" w:rsidRDefault="0040538D">
    <w:pPr>
      <w:pStyle w:val="BodyText"/>
      <w:spacing w:line="14" w:lineRule="auto"/>
      <w:rPr>
        <w:sz w:val="20"/>
      </w:rPr>
    </w:pPr>
    <w:r>
      <w:rPr>
        <w:noProof/>
        <w:lang w:val="en-GB" w:eastAsia="en-GB"/>
      </w:rPr>
      <mc:AlternateContent>
        <mc:Choice Requires="wps">
          <w:drawing>
            <wp:anchor distT="0" distB="0" distL="114300" distR="114300" simplePos="0" relativeHeight="503299040" behindDoc="1" locked="0" layoutInCell="1" allowOverlap="1">
              <wp:simplePos x="0" y="0"/>
              <wp:positionH relativeFrom="page">
                <wp:posOffset>387985</wp:posOffset>
              </wp:positionH>
              <wp:positionV relativeFrom="page">
                <wp:posOffset>10047605</wp:posOffset>
              </wp:positionV>
              <wp:extent cx="647065" cy="198755"/>
              <wp:effectExtent l="0" t="0" r="317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D50" w:rsidRDefault="0040538D">
                          <w:pPr>
                            <w:pStyle w:val="BodyText"/>
                            <w:spacing w:before="20"/>
                            <w:ind w:left="20"/>
                            <w:rPr>
                              <w:rFonts w:ascii="Georgia"/>
                            </w:rPr>
                          </w:pPr>
                          <w:r>
                            <w:rPr>
                              <w:rFonts w:ascii="Georgia"/>
                            </w:rPr>
                            <w:t>Version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2" type="#_x0000_t202" style="position:absolute;margin-left:30.55pt;margin-top:791.15pt;width:50.95pt;height:15.65pt;z-index:-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9BrAIAAKg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" filled="f" stroked="f">
              <v:textbox inset="0,0,0,0">
                <w:txbxContent>
                  <w:p w:rsidR="00003D50" w:rsidRDefault="0040538D">
                    <w:pPr>
                      <w:pStyle w:val="BodyText"/>
                      <w:spacing w:before="20"/>
                      <w:ind w:left="20"/>
                      <w:rPr>
                        <w:rFonts w:ascii="Georgia"/>
                      </w:rPr>
                    </w:pPr>
                    <w:r>
                      <w:rPr>
                        <w:rFonts w:ascii="Georgia"/>
                      </w:rPr>
                      <w:t>Version 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9064" behindDoc="1" locked="0" layoutInCell="1" allowOverlap="1">
              <wp:simplePos x="0" y="0"/>
              <wp:positionH relativeFrom="page">
                <wp:posOffset>6487160</wp:posOffset>
              </wp:positionH>
              <wp:positionV relativeFrom="page">
                <wp:posOffset>10047605</wp:posOffset>
              </wp:positionV>
              <wp:extent cx="741045" cy="198755"/>
              <wp:effectExtent l="635" t="0" r="127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D50" w:rsidRDefault="0040538D">
                          <w:pPr>
                            <w:pStyle w:val="BodyText"/>
                            <w:spacing w:before="20"/>
                            <w:ind w:left="20"/>
                            <w:rPr>
                              <w:rFonts w:ascii="Georgia"/>
                              <w:b/>
                            </w:rPr>
                          </w:pPr>
                          <w:r>
                            <w:rPr>
                              <w:rFonts w:ascii="Georgia"/>
                              <w:color w:val="818181"/>
                            </w:rPr>
                            <w:t xml:space="preserve">P a g e  </w:t>
                          </w:r>
                          <w:r>
                            <w:rPr>
                              <w:rFonts w:ascii="Georgia"/>
                            </w:rPr>
                            <w:t xml:space="preserve">| </w:t>
                          </w:r>
                          <w:r>
                            <w:fldChar w:fldCharType="begin"/>
                          </w:r>
                          <w:r>
                            <w:rPr>
                              <w:rFonts w:ascii="Georgia"/>
                              <w:b/>
                            </w:rPr>
                            <w:instrText xml:space="preserve"> PAGE </w:instrText>
                          </w:r>
                          <w:r>
                            <w:fldChar w:fldCharType="separate"/>
                          </w:r>
                          <w:r w:rsidR="00C0103D">
                            <w:rPr>
                              <w:rFonts w:ascii="Georgia"/>
                              <w:b/>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73" type="#_x0000_t202" style="position:absolute;margin-left:510.8pt;margin-top:791.15pt;width:58.35pt;height:15.65pt;z-index:-1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hwPrgIAAK8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" filled="f" stroked="f">
              <v:textbox inset="0,0,0,0">
                <w:txbxContent>
                  <w:p w:rsidR="00003D50" w:rsidRDefault="0040538D">
                    <w:pPr>
                      <w:pStyle w:val="BodyText"/>
                      <w:spacing w:before="20"/>
                      <w:ind w:left="20"/>
                      <w:rPr>
                        <w:rFonts w:ascii="Georgia"/>
                        <w:b/>
                      </w:rPr>
                    </w:pPr>
                    <w:r>
                      <w:rPr>
                        <w:rFonts w:ascii="Georgia"/>
                        <w:color w:val="818181"/>
                      </w:rPr>
                      <w:t xml:space="preserve">P a g e  </w:t>
                    </w:r>
                    <w:r>
                      <w:rPr>
                        <w:rFonts w:ascii="Georgia"/>
                      </w:rPr>
                      <w:t xml:space="preserve">| </w:t>
                    </w:r>
                    <w:r>
                      <w:fldChar w:fldCharType="begin"/>
                    </w:r>
                    <w:r>
                      <w:rPr>
                        <w:rFonts w:ascii="Georgia"/>
                        <w:b/>
                      </w:rPr>
                      <w:instrText xml:space="preserve"> PAGE </w:instrText>
                    </w:r>
                    <w:r>
                      <w:fldChar w:fldCharType="separate"/>
                    </w:r>
                    <w:r w:rsidR="00C0103D">
                      <w:rPr>
                        <w:rFonts w:ascii="Georgia"/>
                        <w:b/>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F5C" w:rsidRDefault="0040538D">
      <w:r>
        <w:separator/>
      </w:r>
    </w:p>
  </w:footnote>
  <w:footnote w:type="continuationSeparator" w:id="0">
    <w:p w:rsidR="00523F5C" w:rsidRDefault="00405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D50"/>
    <w:rsid w:val="00003D50"/>
    <w:rsid w:val="0040538D"/>
    <w:rsid w:val="004F1456"/>
    <w:rsid w:val="00523F5C"/>
    <w:rsid w:val="00B45E0D"/>
    <w:rsid w:val="00C0103D"/>
    <w:rsid w:val="00F23799"/>
    <w:rsid w:val="00F26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DBD32A"/>
  <w15:docId w15:val="{253416BB-E76D-4C54-9777-E60268E4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83" w:right="149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61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F1023ED0</Template>
  <TotalTime>0</TotalTime>
  <Pages>4</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EMPLOYMENT – MONITORING FORM</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MONITORING FORM</dc:title>
  <dc:creator>rjs</dc:creator>
  <cp:lastModifiedBy>Julia Alden</cp:lastModifiedBy>
  <cp:revision>2</cp:revision>
  <dcterms:created xsi:type="dcterms:W3CDTF">2018-07-13T08:29:00Z</dcterms:created>
  <dcterms:modified xsi:type="dcterms:W3CDTF">2018-07-13T08:29:00Z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Creator">
    <vt:lpwstr>Acrobat PDFMaker 17 for Word</vt:lpwstr>
  </property>
  <property fmtid="{D5CDD505-2E9C-101B-9397-08002B2CF9AE}" pid="4" name="LastSaved">
    <vt:filetime>2017-08-09T00:00:00Z</vt:filetime>
  </property>
</Properties>
</file>